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 xml:space="preserve">MIC Special Session – Five Minute Dispatch and Pricing </w:t>
      </w:r>
    </w:p>
    <w:p w:rsidR="00B62597" w:rsidRPr="00B62597" w:rsidP="00755096">
      <w:pPr>
        <w:pStyle w:val="MeetingDetails"/>
      </w:pPr>
      <w:r>
        <w:t xml:space="preserve">WebEx Only </w:t>
      </w:r>
    </w:p>
    <w:p w:rsidR="004434D1" w:rsidRPr="004434D1" w:rsidP="004434D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February 17, 2021</w:t>
      </w:r>
    </w:p>
    <w:p w:rsidR="00B62597" w:rsidRPr="00B62597" w:rsidP="004434D1">
      <w:pPr>
        <w:spacing w:after="0" w:line="240" w:lineRule="auto"/>
        <w:rPr>
          <w:rFonts w:ascii="Arial Narrow" w:eastAsia="Times New Roman" w:hAnsi="Arial Narrow" w:cs="Times New Roman"/>
          <w:sz w:val="24"/>
          <w:szCs w:val="20"/>
        </w:rPr>
      </w:pPr>
      <w:r>
        <w:rPr>
          <w:rFonts w:ascii="Arial Narrow" w:eastAsia="Times New Roman" w:hAnsi="Arial Narrow" w:cs="Times New Roman"/>
          <w:b/>
          <w:sz w:val="24"/>
          <w:szCs w:val="24"/>
        </w:rPr>
        <w:t>9:00 a.m. – 12</w:t>
      </w:r>
      <w:r w:rsidRPr="004434D1" w:rsidR="004434D1">
        <w:rPr>
          <w:rFonts w:ascii="Arial Narrow" w:eastAsia="Times New Roman" w:hAnsi="Arial Narrow" w:cs="Times New Roman"/>
          <w:b/>
          <w:sz w:val="24"/>
          <w:szCs w:val="24"/>
        </w:rPr>
        <w:t>:00 p.m. EPT</w:t>
      </w:r>
      <w:r w:rsidR="004434D1">
        <w:rPr>
          <w:rFonts w:ascii="Arial Narrow" w:eastAsia="Times New Roman" w:hAnsi="Arial Narrow" w:cs="Times New Roman"/>
          <w:b/>
          <w:sz w:val="24"/>
          <w:szCs w:val="24"/>
        </w:rPr>
        <w:br/>
      </w: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47C4A">
        <w:t>9</w:t>
      </w:r>
      <w:r w:rsidRPr="00527104">
        <w:t>:00-</w:t>
      </w:r>
      <w:r w:rsidR="00547C4A">
        <w:t>9</w:t>
      </w:r>
      <w:r w:rsidRPr="00527104">
        <w:t>:</w:t>
      </w:r>
      <w:r w:rsidR="004657AF">
        <w:t>1</w:t>
      </w:r>
      <w:r w:rsidR="00AD2A71">
        <w:t>5</w:t>
      </w:r>
      <w:r w:rsidRPr="00527104">
        <w:t>)</w:t>
      </w:r>
    </w:p>
    <w:bookmarkEnd w:id="1"/>
    <w:bookmarkEnd w:id="2"/>
    <w:p w:rsidR="00AA7CED" w:rsidRPr="00235A58" w:rsidP="00AA7CED">
      <w:pPr>
        <w:pStyle w:val="SecondaryHeading-Numbered"/>
        <w:rPr>
          <w:b w:val="0"/>
        </w:rPr>
      </w:pPr>
      <w:r w:rsidRPr="00235A58">
        <w:rPr>
          <w:b w:val="0"/>
        </w:rPr>
        <w:t>Alexandra Scheirer</w:t>
      </w:r>
      <w:r>
        <w:rPr>
          <w:b w:val="0"/>
        </w:rPr>
        <w:t xml:space="preserve">, </w:t>
      </w:r>
      <w:r w:rsidR="003203EE">
        <w:rPr>
          <w:b w:val="0"/>
        </w:rPr>
        <w:t>secretary</w:t>
      </w:r>
      <w:r>
        <w:rPr>
          <w:b w:val="0"/>
        </w:rPr>
        <w:t xml:space="preserve">, will </w:t>
      </w:r>
      <w:r w:rsidRPr="00235A58">
        <w:rPr>
          <w:b w:val="0"/>
        </w:rPr>
        <w:t>welcome</w:t>
      </w:r>
      <w:r>
        <w:rPr>
          <w:b w:val="0"/>
        </w:rPr>
        <w:t xml:space="preserve"> participants</w:t>
      </w:r>
      <w:r w:rsidRPr="00235A58">
        <w:rPr>
          <w:b w:val="0"/>
        </w:rPr>
        <w:t xml:space="preserve">, </w:t>
      </w:r>
      <w:r>
        <w:rPr>
          <w:b w:val="0"/>
        </w:rPr>
        <w:t xml:space="preserve">make </w:t>
      </w:r>
      <w:r w:rsidRPr="00235A58">
        <w:rPr>
          <w:b w:val="0"/>
        </w:rPr>
        <w:t>announcements</w:t>
      </w:r>
      <w:r>
        <w:rPr>
          <w:b w:val="0"/>
        </w:rPr>
        <w:t xml:space="preserve">, </w:t>
      </w:r>
      <w:r w:rsidR="00A008B8">
        <w:rPr>
          <w:b w:val="0"/>
        </w:rPr>
        <w:t>and review</w:t>
      </w:r>
      <w:r w:rsidRPr="00235A58">
        <w:rPr>
          <w:b w:val="0"/>
        </w:rPr>
        <w:t xml:space="preserve"> the Antitrust, Code of Conduct, and Public Meetings/Media Participation Guidelines.</w:t>
      </w:r>
    </w:p>
    <w:p w:rsidR="00AA7CED" w:rsidRPr="0036676A" w:rsidP="00AA7CED">
      <w:pPr>
        <w:pStyle w:val="SecondaryHeading-Numbered"/>
      </w:pPr>
      <w:r>
        <w:rPr>
          <w:b w:val="0"/>
        </w:rPr>
        <w:t xml:space="preserve">The committee will be asked to approve the draft minutes from the </w:t>
      </w:r>
      <w:r w:rsidR="003203EE">
        <w:rPr>
          <w:b w:val="0"/>
        </w:rPr>
        <w:t>October 27</w:t>
      </w:r>
      <w:r w:rsidR="007A57C2">
        <w:rPr>
          <w:b w:val="0"/>
        </w:rPr>
        <w:t>, 2020</w:t>
      </w:r>
      <w:r>
        <w:rPr>
          <w:b w:val="0"/>
        </w:rPr>
        <w:t xml:space="preserve"> Special Session.</w:t>
      </w:r>
    </w:p>
    <w:p w:rsidR="00296218" w:rsidRPr="005828F2" w:rsidP="00296218">
      <w:pPr>
        <w:pStyle w:val="PrimaryHeading"/>
      </w:pPr>
      <w:r>
        <w:t xml:space="preserve">Five Minute </w:t>
      </w:r>
      <w:r w:rsidR="00993C47">
        <w:t xml:space="preserve">Dispatch and Pricing </w:t>
      </w:r>
      <w:r w:rsidR="00807F04">
        <w:t xml:space="preserve">and Transparency </w:t>
      </w:r>
      <w:r>
        <w:t>(</w:t>
      </w:r>
      <w:r w:rsidR="00547C4A">
        <w:t>9</w:t>
      </w:r>
      <w:r w:rsidR="0036676A">
        <w:t>:</w:t>
      </w:r>
      <w:r w:rsidR="00807F04">
        <w:t>1</w:t>
      </w:r>
      <w:r w:rsidR="005F12D4">
        <w:t>5</w:t>
      </w:r>
      <w:r>
        <w:t>-</w:t>
      </w:r>
      <w:r w:rsidR="00547C4A">
        <w:t>1</w:t>
      </w:r>
      <w:r w:rsidR="00400BD8">
        <w:t>0</w:t>
      </w:r>
      <w:r w:rsidR="00547C4A">
        <w:t>:</w:t>
      </w:r>
      <w:r w:rsidR="00400BD8">
        <w:t>30</w:t>
      </w:r>
      <w:r>
        <w:t>)</w:t>
      </w:r>
    </w:p>
    <w:p w:rsidR="003F6CAF" w:rsidRPr="003F6CAF" w:rsidP="00D40922">
      <w:pPr>
        <w:pStyle w:val="SecondaryHeading-Numbered"/>
        <w:rPr>
          <w:b w:val="0"/>
        </w:rPr>
      </w:pPr>
      <w:r>
        <w:rPr>
          <w:b w:val="0"/>
          <w:u w:val="single"/>
        </w:rPr>
        <w:t>Reserve Assignment Enhancements</w:t>
      </w:r>
      <w:r w:rsidRPr="00321D5C">
        <w:rPr>
          <w:b w:val="0"/>
        </w:rPr>
        <w:t xml:space="preserve"> </w:t>
      </w:r>
      <w:r>
        <w:rPr>
          <w:b w:val="0"/>
        </w:rPr>
        <w:t>– Michael Olaleye, PJM, will present an enhancement regarding the flexible reserve assignments that complement the long-term IMM/PJM package.</w:t>
      </w:r>
    </w:p>
    <w:p w:rsidR="00321D5C" w:rsidRPr="003F6CAF" w:rsidP="003F6CAF">
      <w:pPr>
        <w:pStyle w:val="SecondaryHeading-Numbered"/>
        <w:rPr>
          <w:b w:val="0"/>
        </w:rPr>
      </w:pPr>
      <w:r>
        <w:rPr>
          <w:b w:val="0"/>
          <w:u w:val="single"/>
        </w:rPr>
        <w:t>Governing Document Draft Language Review</w:t>
      </w:r>
      <w:r w:rsidRPr="005412B9">
        <w:rPr>
          <w:b w:val="0"/>
        </w:rPr>
        <w:t xml:space="preserve"> </w:t>
      </w:r>
      <w:r>
        <w:rPr>
          <w:b w:val="0"/>
        </w:rPr>
        <w:t>–</w:t>
      </w:r>
      <w:r w:rsidRPr="005F12D4" w:rsidR="005F12D4">
        <w:rPr>
          <w:b w:val="0"/>
        </w:rPr>
        <w:t xml:space="preserve"> </w:t>
      </w:r>
      <w:r>
        <w:rPr>
          <w:b w:val="0"/>
        </w:rPr>
        <w:t>Aaron Baizman</w:t>
      </w:r>
      <w:r w:rsidRPr="005F12D4" w:rsidR="005F12D4">
        <w:rPr>
          <w:b w:val="0"/>
        </w:rPr>
        <w:t>, PJM</w:t>
      </w:r>
      <w:r w:rsidR="005F12D4">
        <w:rPr>
          <w:b w:val="0"/>
        </w:rPr>
        <w:t>,</w:t>
      </w:r>
      <w:r w:rsidR="00636F61">
        <w:rPr>
          <w:b w:val="0"/>
        </w:rPr>
        <w:t xml:space="preserve"> will present an overview</w:t>
      </w:r>
      <w:r>
        <w:rPr>
          <w:b w:val="0"/>
        </w:rPr>
        <w:t xml:space="preserve"> </w:t>
      </w:r>
      <w:r w:rsidR="00636F61">
        <w:rPr>
          <w:b w:val="0"/>
        </w:rPr>
        <w:t xml:space="preserve">of </w:t>
      </w:r>
      <w:r>
        <w:rPr>
          <w:b w:val="0"/>
        </w:rPr>
        <w:t xml:space="preserve">the </w:t>
      </w:r>
      <w:r w:rsidRPr="00807F04">
        <w:rPr>
          <w:b w:val="0"/>
        </w:rPr>
        <w:t>draft Tariff language supporting the long</w:t>
      </w:r>
      <w:r w:rsidR="002F1AB1">
        <w:rPr>
          <w:b w:val="0"/>
        </w:rPr>
        <w:t>-</w:t>
      </w:r>
      <w:r w:rsidRPr="00807F04">
        <w:rPr>
          <w:b w:val="0"/>
        </w:rPr>
        <w:t>term implementation and transparency recommendations</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4434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296218" w:rsidP="004434D1"/>
        </w:tc>
      </w:tr>
      <w:tr w:rsidTr="004434D1">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F03AB1">
        <w:tblPrEx>
          <w:tblW w:w="0" w:type="auto"/>
          <w:tblCellMar>
            <w:left w:w="144" w:type="dxa"/>
            <w:right w:w="115" w:type="dxa"/>
          </w:tblCellMar>
          <w:tblLook w:val="04A0"/>
        </w:tblPrEx>
        <w:tc>
          <w:tcPr>
            <w:tcW w:w="3118" w:type="dxa"/>
            <w:vAlign w:val="center"/>
          </w:tcPr>
          <w:p w:rsidR="003203EE" w:rsidP="003203EE">
            <w:pPr>
              <w:pStyle w:val="AttendeesList"/>
            </w:pPr>
            <w:r>
              <w:t>March 16, 2021</w:t>
            </w:r>
          </w:p>
        </w:tc>
        <w:tc>
          <w:tcPr>
            <w:tcW w:w="3114" w:type="dxa"/>
            <w:vAlign w:val="center"/>
          </w:tcPr>
          <w:p w:rsidR="003203EE" w:rsidRPr="005C4C51" w:rsidP="003203EE">
            <w:pPr>
              <w:pStyle w:val="AttendeesList"/>
            </w:pPr>
            <w:r>
              <w:t>1:00</w:t>
            </w:r>
            <w:r w:rsidRPr="005C4C51">
              <w:t xml:space="preserve"> </w:t>
            </w:r>
            <w:r>
              <w:t>p.m. – 4</w:t>
            </w:r>
            <w:r w:rsidRPr="005C4C51">
              <w:t>:00 p.m.</w:t>
            </w:r>
          </w:p>
        </w:tc>
        <w:tc>
          <w:tcPr>
            <w:tcW w:w="3128" w:type="dxa"/>
            <w:vAlign w:val="center"/>
          </w:tcPr>
          <w:p w:rsidR="003203EE" w:rsidRPr="005C4C51" w:rsidP="003203EE">
            <w:pPr>
              <w:pStyle w:val="AttendeesList"/>
            </w:pPr>
            <w:r w:rsidRPr="005C4C51">
              <w:t>WebEx</w:t>
            </w:r>
          </w:p>
        </w:tc>
      </w:tr>
      <w:tr w:rsidTr="00F03AB1">
        <w:tblPrEx>
          <w:tblW w:w="0" w:type="auto"/>
          <w:tblCellMar>
            <w:left w:w="144" w:type="dxa"/>
            <w:right w:w="115" w:type="dxa"/>
          </w:tblCellMar>
          <w:tblLook w:val="04A0"/>
        </w:tblPrEx>
        <w:tc>
          <w:tcPr>
            <w:tcW w:w="3118" w:type="dxa"/>
            <w:vAlign w:val="center"/>
          </w:tcPr>
          <w:p w:rsidR="003203EE" w:rsidP="003203EE">
            <w:pPr>
              <w:pStyle w:val="AttendeesList"/>
            </w:pPr>
            <w:r>
              <w:t>April 9, 2021</w:t>
            </w:r>
          </w:p>
        </w:tc>
        <w:tc>
          <w:tcPr>
            <w:tcW w:w="3114" w:type="dxa"/>
            <w:vAlign w:val="center"/>
          </w:tcPr>
          <w:p w:rsidR="003203EE" w:rsidP="003203EE">
            <w:pPr>
              <w:pStyle w:val="AttendeesList"/>
            </w:pPr>
            <w:r>
              <w:t>9</w:t>
            </w:r>
            <w:r w:rsidRPr="005C4C51">
              <w:t xml:space="preserve">:00 </w:t>
            </w:r>
            <w:r>
              <w:t>a.m. – 12</w:t>
            </w:r>
            <w:r w:rsidRPr="005C4C51">
              <w:t>:00 p.m.</w:t>
            </w:r>
          </w:p>
        </w:tc>
        <w:tc>
          <w:tcPr>
            <w:tcW w:w="3128" w:type="dxa"/>
            <w:vAlign w:val="center"/>
          </w:tcPr>
          <w:p w:rsidR="003203EE" w:rsidRPr="005C4C51" w:rsidP="003203EE">
            <w:pPr>
              <w:pStyle w:val="AttendeesList"/>
            </w:pPr>
            <w:r w:rsidRPr="005C4C51">
              <w:t>WebEx</w:t>
            </w:r>
          </w:p>
        </w:tc>
      </w:tr>
    </w:tbl>
    <w:p w:rsidR="00B62597" w:rsidP="00337321">
      <w:pPr>
        <w:pStyle w:val="Author"/>
      </w:pPr>
      <w:r>
        <w:br/>
        <w:t>Author: Alexandra Scheirer</w:t>
      </w:r>
    </w:p>
    <w:p w:rsidR="00A317A9" w:rsidRPr="00B62597" w:rsidP="00337321">
      <w:pPr>
        <w:pStyle w:val="Author"/>
      </w:pPr>
    </w:p>
    <w:p w:rsidR="002E71EC" w:rsidP="00DB29E9">
      <w:pPr>
        <w:pStyle w:val="DisclaimerHeading"/>
      </w:pPr>
    </w:p>
    <w:p w:rsidR="0031353F" w:rsidP="00DB29E9">
      <w:pPr>
        <w:pStyle w:val="DisclaimerHeading"/>
      </w:pPr>
    </w:p>
    <w:p w:rsidR="0031353F" w:rsidP="00DB29E9">
      <w:pPr>
        <w:pStyle w:val="DisclaimerHeading"/>
      </w:pPr>
    </w:p>
    <w:p w:rsidR="0031353F" w:rsidP="00DB29E9">
      <w:pPr>
        <w:pStyle w:val="DisclaimerHeading"/>
      </w:pPr>
    </w:p>
    <w:p w:rsidR="0031353F" w:rsidP="00DB29E9">
      <w:pPr>
        <w:pStyle w:val="DisclaimerHeading"/>
      </w:pPr>
    </w:p>
    <w:p w:rsidR="0031353F" w:rsidP="00DB29E9">
      <w:pPr>
        <w:pStyle w:val="DisclaimerHeading"/>
      </w:pPr>
    </w:p>
    <w:p w:rsidR="003444D3" w:rsidP="00DB29E9">
      <w:pPr>
        <w:pStyle w:val="DisclaimerHeading"/>
      </w:pPr>
    </w:p>
    <w:p w:rsidR="003444D3" w:rsidP="00DB29E9">
      <w:pPr>
        <w:pStyle w:val="DisclaimerHeading"/>
      </w:pPr>
    </w:p>
    <w:p w:rsidR="003444D3" w:rsidP="00DB29E9">
      <w:pPr>
        <w:pStyle w:val="DisclaimerHeading"/>
      </w:pPr>
    </w:p>
    <w:p w:rsidR="003444D3" w:rsidP="00DB29E9">
      <w:pPr>
        <w:pStyle w:val="DisclaimerHeading"/>
      </w:pPr>
    </w:p>
    <w:p w:rsidR="003444D3" w:rsidP="00DB29E9">
      <w:pPr>
        <w:pStyle w:val="DisclaimerHeading"/>
      </w:pPr>
    </w:p>
    <w:p w:rsidR="003444D3" w:rsidP="00DB29E9">
      <w:pPr>
        <w:pStyle w:val="DisclaimerHeading"/>
      </w:pPr>
    </w:p>
    <w:p w:rsidR="003444D3" w:rsidP="00DB29E9">
      <w:pPr>
        <w:pStyle w:val="DisclaimerHeading"/>
      </w:pPr>
    </w:p>
    <w:p w:rsidR="0031353F" w:rsidP="00DB29E9">
      <w:pPr>
        <w:pStyle w:val="DisclaimerHeading"/>
      </w:pPr>
    </w:p>
    <w:p w:rsidR="0031353F" w:rsidP="00DB29E9">
      <w:pPr>
        <w:pStyle w:val="DisclaimerHeading"/>
      </w:pPr>
    </w:p>
    <w:p w:rsidR="0031353F" w:rsidP="00DB29E9">
      <w:pPr>
        <w:pStyle w:val="DisclaimerHeading"/>
      </w:pPr>
    </w:p>
    <w:p w:rsidR="0031353F" w:rsidP="00DB29E9">
      <w:pPr>
        <w:pStyle w:val="DisclaimerHeading"/>
      </w:pPr>
    </w:p>
    <w:p w:rsidR="005C4C51" w:rsidP="00DB29E9">
      <w:pPr>
        <w:pStyle w:val="DisclaimerHeading"/>
      </w:pPr>
    </w:p>
    <w:p w:rsidR="005C4C51" w:rsidP="00DB29E9">
      <w:pPr>
        <w:pStyle w:val="DisclaimerHeading"/>
      </w:pPr>
    </w:p>
    <w:p w:rsidR="005C4C51" w:rsidP="00DB29E9">
      <w:pPr>
        <w:pStyle w:val="DisclaimerHeading"/>
      </w:pPr>
    </w:p>
    <w:p w:rsidR="002E71EC" w:rsidP="00DB29E9">
      <w:pPr>
        <w:pStyle w:val="DisclaimerHeading"/>
      </w:pPr>
    </w:p>
    <w:p w:rsidR="00C62FA1" w:rsidP="00DB29E9">
      <w:pPr>
        <w:pStyle w:val="DisclaimerHeading"/>
      </w:pPr>
    </w:p>
    <w:p w:rsidR="00C62FA1" w:rsidP="00DB29E9">
      <w:pPr>
        <w:pStyle w:val="DisclaimerHeading"/>
      </w:pPr>
    </w:p>
    <w:p w:rsidR="00C62FA1" w:rsidP="00DB29E9">
      <w:pPr>
        <w:pStyle w:val="DisclaimerHeading"/>
      </w:pPr>
    </w:p>
    <w:p w:rsidR="00C62FA1" w:rsidP="00DB29E9">
      <w:pPr>
        <w:pStyle w:val="DisclaimerHeading"/>
      </w:pPr>
    </w:p>
    <w:p w:rsidR="00C62FA1" w:rsidP="00DB29E9">
      <w:pPr>
        <w:pStyle w:val="DisclaimerHeading"/>
      </w:pPr>
    </w:p>
    <w:p w:rsidR="00C62FA1" w:rsidP="00DB29E9">
      <w:pPr>
        <w:pStyle w:val="DisclaimerHeading"/>
      </w:pPr>
    </w:p>
    <w:p w:rsidR="007220BD"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2E71EC" w:rsidP="002E71E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2E71EC">
        <w:br/>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4910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3039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775B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3582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D"/>
    <w:rsid w:val="00001D08"/>
    <w:rsid w:val="000052EF"/>
    <w:rsid w:val="00010057"/>
    <w:rsid w:val="000232DF"/>
    <w:rsid w:val="000259B2"/>
    <w:rsid w:val="00027F49"/>
    <w:rsid w:val="000333FF"/>
    <w:rsid w:val="00047BA6"/>
    <w:rsid w:val="00064739"/>
    <w:rsid w:val="00092135"/>
    <w:rsid w:val="0009407F"/>
    <w:rsid w:val="00117AF9"/>
    <w:rsid w:val="00121317"/>
    <w:rsid w:val="00130DB4"/>
    <w:rsid w:val="001678E8"/>
    <w:rsid w:val="00191136"/>
    <w:rsid w:val="001B2242"/>
    <w:rsid w:val="001C0CC0"/>
    <w:rsid w:val="001D3B68"/>
    <w:rsid w:val="002113BD"/>
    <w:rsid w:val="00221FEF"/>
    <w:rsid w:val="00224AAB"/>
    <w:rsid w:val="00235A58"/>
    <w:rsid w:val="00236283"/>
    <w:rsid w:val="0025139E"/>
    <w:rsid w:val="00257682"/>
    <w:rsid w:val="00296218"/>
    <w:rsid w:val="002B2F98"/>
    <w:rsid w:val="002C6057"/>
    <w:rsid w:val="002D776A"/>
    <w:rsid w:val="002E71EC"/>
    <w:rsid w:val="002F1AB1"/>
    <w:rsid w:val="00305238"/>
    <w:rsid w:val="0031353F"/>
    <w:rsid w:val="00314FC5"/>
    <w:rsid w:val="0031621E"/>
    <w:rsid w:val="003203EE"/>
    <w:rsid w:val="00321D5C"/>
    <w:rsid w:val="003248A2"/>
    <w:rsid w:val="003251CE"/>
    <w:rsid w:val="00337321"/>
    <w:rsid w:val="00340F85"/>
    <w:rsid w:val="003444D3"/>
    <w:rsid w:val="003508A1"/>
    <w:rsid w:val="003622DB"/>
    <w:rsid w:val="0036676A"/>
    <w:rsid w:val="003A1EC6"/>
    <w:rsid w:val="003B55E1"/>
    <w:rsid w:val="003B7110"/>
    <w:rsid w:val="003C17E2"/>
    <w:rsid w:val="003C36D1"/>
    <w:rsid w:val="003C7FDD"/>
    <w:rsid w:val="003D08DA"/>
    <w:rsid w:val="003D7E5C"/>
    <w:rsid w:val="003E7A73"/>
    <w:rsid w:val="003F6CAF"/>
    <w:rsid w:val="00400BD8"/>
    <w:rsid w:val="00405115"/>
    <w:rsid w:val="004242A0"/>
    <w:rsid w:val="004434D1"/>
    <w:rsid w:val="00454E27"/>
    <w:rsid w:val="00457062"/>
    <w:rsid w:val="00457F68"/>
    <w:rsid w:val="0046043F"/>
    <w:rsid w:val="004657AF"/>
    <w:rsid w:val="00491490"/>
    <w:rsid w:val="004931FE"/>
    <w:rsid w:val="00494494"/>
    <w:rsid w:val="004969FA"/>
    <w:rsid w:val="004A7C90"/>
    <w:rsid w:val="004B1E4F"/>
    <w:rsid w:val="004D40D6"/>
    <w:rsid w:val="004E595B"/>
    <w:rsid w:val="005000B1"/>
    <w:rsid w:val="00503B90"/>
    <w:rsid w:val="00527104"/>
    <w:rsid w:val="005412B9"/>
    <w:rsid w:val="00547C4A"/>
    <w:rsid w:val="005526D9"/>
    <w:rsid w:val="00554025"/>
    <w:rsid w:val="00564DEE"/>
    <w:rsid w:val="005700ED"/>
    <w:rsid w:val="0057441E"/>
    <w:rsid w:val="005828F2"/>
    <w:rsid w:val="005863C6"/>
    <w:rsid w:val="00593EA6"/>
    <w:rsid w:val="005A40D7"/>
    <w:rsid w:val="005A5D0D"/>
    <w:rsid w:val="005B2BFB"/>
    <w:rsid w:val="005C4C51"/>
    <w:rsid w:val="005D3967"/>
    <w:rsid w:val="005D6D05"/>
    <w:rsid w:val="005F12D4"/>
    <w:rsid w:val="006024A0"/>
    <w:rsid w:val="00602967"/>
    <w:rsid w:val="00606F11"/>
    <w:rsid w:val="00636F61"/>
    <w:rsid w:val="00670F80"/>
    <w:rsid w:val="006A1FC4"/>
    <w:rsid w:val="006F1DF9"/>
    <w:rsid w:val="006F7A52"/>
    <w:rsid w:val="00704A79"/>
    <w:rsid w:val="00712CAA"/>
    <w:rsid w:val="00716A8B"/>
    <w:rsid w:val="007220BD"/>
    <w:rsid w:val="00731A56"/>
    <w:rsid w:val="00744A45"/>
    <w:rsid w:val="00754C6D"/>
    <w:rsid w:val="00755096"/>
    <w:rsid w:val="007703B4"/>
    <w:rsid w:val="00796975"/>
    <w:rsid w:val="007A34A3"/>
    <w:rsid w:val="007A57C2"/>
    <w:rsid w:val="007C2954"/>
    <w:rsid w:val="007D4F70"/>
    <w:rsid w:val="007E654E"/>
    <w:rsid w:val="007E7CAB"/>
    <w:rsid w:val="007F6B95"/>
    <w:rsid w:val="008004A2"/>
    <w:rsid w:val="00807F04"/>
    <w:rsid w:val="0083527B"/>
    <w:rsid w:val="00837B12"/>
    <w:rsid w:val="008401D3"/>
    <w:rsid w:val="00841282"/>
    <w:rsid w:val="008552A3"/>
    <w:rsid w:val="008565A2"/>
    <w:rsid w:val="00882652"/>
    <w:rsid w:val="00884978"/>
    <w:rsid w:val="008D0E16"/>
    <w:rsid w:val="00917386"/>
    <w:rsid w:val="00991528"/>
    <w:rsid w:val="00993C47"/>
    <w:rsid w:val="009A5430"/>
    <w:rsid w:val="009C15C4"/>
    <w:rsid w:val="009F53F9"/>
    <w:rsid w:val="00A008B8"/>
    <w:rsid w:val="00A05391"/>
    <w:rsid w:val="00A317A9"/>
    <w:rsid w:val="00A41149"/>
    <w:rsid w:val="00A45F3F"/>
    <w:rsid w:val="00A4712B"/>
    <w:rsid w:val="00A95094"/>
    <w:rsid w:val="00AA6587"/>
    <w:rsid w:val="00AA7CED"/>
    <w:rsid w:val="00AC2247"/>
    <w:rsid w:val="00AD2A71"/>
    <w:rsid w:val="00AF0C3D"/>
    <w:rsid w:val="00AF70F1"/>
    <w:rsid w:val="00B16D95"/>
    <w:rsid w:val="00B1779B"/>
    <w:rsid w:val="00B20316"/>
    <w:rsid w:val="00B20892"/>
    <w:rsid w:val="00B34E3C"/>
    <w:rsid w:val="00B40531"/>
    <w:rsid w:val="00B62597"/>
    <w:rsid w:val="00B74A31"/>
    <w:rsid w:val="00BA6146"/>
    <w:rsid w:val="00BB531B"/>
    <w:rsid w:val="00BD73F8"/>
    <w:rsid w:val="00BF331B"/>
    <w:rsid w:val="00C34474"/>
    <w:rsid w:val="00C4131C"/>
    <w:rsid w:val="00C439EC"/>
    <w:rsid w:val="00C47AFE"/>
    <w:rsid w:val="00C5307B"/>
    <w:rsid w:val="00C62FA1"/>
    <w:rsid w:val="00C72168"/>
    <w:rsid w:val="00C757F4"/>
    <w:rsid w:val="00C75A9D"/>
    <w:rsid w:val="00C775BD"/>
    <w:rsid w:val="00C91D81"/>
    <w:rsid w:val="00C97BF5"/>
    <w:rsid w:val="00CA49B9"/>
    <w:rsid w:val="00CB19DE"/>
    <w:rsid w:val="00CB475B"/>
    <w:rsid w:val="00CC1B47"/>
    <w:rsid w:val="00CC50D0"/>
    <w:rsid w:val="00D0022D"/>
    <w:rsid w:val="00D04A1C"/>
    <w:rsid w:val="00D06EC8"/>
    <w:rsid w:val="00D10CF0"/>
    <w:rsid w:val="00D136EA"/>
    <w:rsid w:val="00D251ED"/>
    <w:rsid w:val="00D314B0"/>
    <w:rsid w:val="00D32DBB"/>
    <w:rsid w:val="00D358CE"/>
    <w:rsid w:val="00D40922"/>
    <w:rsid w:val="00D7064D"/>
    <w:rsid w:val="00D806FC"/>
    <w:rsid w:val="00D831E4"/>
    <w:rsid w:val="00D95949"/>
    <w:rsid w:val="00DA7941"/>
    <w:rsid w:val="00DB29E9"/>
    <w:rsid w:val="00DE34CF"/>
    <w:rsid w:val="00E14938"/>
    <w:rsid w:val="00E1605D"/>
    <w:rsid w:val="00E32B6B"/>
    <w:rsid w:val="00E5387A"/>
    <w:rsid w:val="00E55E84"/>
    <w:rsid w:val="00EB0DC1"/>
    <w:rsid w:val="00EB68B0"/>
    <w:rsid w:val="00F2080D"/>
    <w:rsid w:val="00F4190F"/>
    <w:rsid w:val="00F667CC"/>
    <w:rsid w:val="00F93F8B"/>
    <w:rsid w:val="00FA1E9F"/>
    <w:rsid w:val="00FA5DCB"/>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041400F-7595-415F-8B62-2BE6332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6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2021-02-11T21:04:41Z</dcterms:created>
  <dcterms:modified xsi:type="dcterms:W3CDTF">2021-02-11T21:04:41Z</dcterms:modified>
</cp:coreProperties>
</file>