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671018"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Tue</w:t>
      </w:r>
      <w:r w:rsidR="00D0326C">
        <w:rPr>
          <w:rFonts w:ascii="Arial Narrow" w:eastAsia="Times New Roman" w:hAnsi="Arial Narrow" w:cs="Times New Roman"/>
          <w:b/>
          <w:sz w:val="24"/>
          <w:szCs w:val="24"/>
        </w:rPr>
        <w:t>sday</w:t>
      </w:r>
      <w:r w:rsidR="00E15121">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August 27</w:t>
      </w:r>
      <w:r w:rsidR="00061D06">
        <w:rPr>
          <w:rFonts w:ascii="Arial Narrow" w:eastAsia="Times New Roman" w:hAnsi="Arial Narrow" w:cs="Times New Roman"/>
          <w:b/>
          <w:sz w:val="24"/>
          <w:szCs w:val="24"/>
        </w:rPr>
        <w:t>, 2019</w:t>
      </w:r>
    </w:p>
    <w:p w:rsidR="00E1263C" w:rsidRDefault="00D0326C" w:rsidP="00547ACF">
      <w:pPr>
        <w:spacing w:after="0" w:line="240" w:lineRule="auto"/>
        <w:rPr>
          <w:rFonts w:ascii="Arial Narrow" w:eastAsia="Times New Roman" w:hAnsi="Arial Narrow" w:cs="Times New Roman"/>
          <w:b/>
          <w:sz w:val="24"/>
          <w:szCs w:val="24"/>
        </w:rPr>
      </w:pPr>
      <w:r w:rsidRPr="00D0326C">
        <w:rPr>
          <w:rFonts w:ascii="Arial Narrow" w:eastAsia="Times New Roman" w:hAnsi="Arial Narrow" w:cs="Times New Roman"/>
          <w:b/>
          <w:sz w:val="24"/>
          <w:szCs w:val="24"/>
        </w:rPr>
        <w:t>12:00 p.m. – 4:00 p.m.</w:t>
      </w:r>
      <w:r w:rsidR="00532AAB">
        <w:rPr>
          <w:rFonts w:ascii="Arial Narrow" w:eastAsia="Times New Roman" w:hAnsi="Arial Narrow" w:cs="Times New Roman"/>
          <w:b/>
          <w:sz w:val="24"/>
          <w:szCs w:val="24"/>
        </w:rPr>
        <w:t xml:space="preserve">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6E1914" w:rsidRDefault="00671018" w:rsidP="006E1914">
      <w:pPr>
        <w:pStyle w:val="ListSubhead1"/>
        <w:rPr>
          <w:b w:val="0"/>
        </w:rPr>
      </w:pPr>
      <w:r>
        <w:t>ODEC</w:t>
      </w:r>
      <w:r w:rsidR="00EA5A09">
        <w:t xml:space="preserve"> - </w:t>
      </w:r>
      <w:r w:rsidR="00EA5A09" w:rsidRPr="00DD33D1">
        <w:t>Supplemental Projects</w:t>
      </w:r>
      <w:r w:rsidR="00EA5A09">
        <w:br/>
      </w:r>
      <w:r>
        <w:rPr>
          <w:b w:val="0"/>
        </w:rPr>
        <w:t>ODEC</w:t>
      </w:r>
      <w:r w:rsidR="00EA5A09">
        <w:rPr>
          <w:b w:val="0"/>
        </w:rPr>
        <w:t xml:space="preserve"> will present </w:t>
      </w:r>
      <w:r>
        <w:rPr>
          <w:b w:val="0"/>
        </w:rPr>
        <w:t>2</w:t>
      </w:r>
      <w:r w:rsidR="00EA5A09">
        <w:rPr>
          <w:b w:val="0"/>
        </w:rPr>
        <w:t xml:space="preserve"> </w:t>
      </w:r>
      <w:r>
        <w:rPr>
          <w:b w:val="0"/>
        </w:rPr>
        <w:t>potential solutions.</w:t>
      </w:r>
    </w:p>
    <w:p w:rsidR="00EA5A09" w:rsidRPr="00671018" w:rsidRDefault="00671018" w:rsidP="00671018">
      <w:pPr>
        <w:pStyle w:val="ListSubhead1"/>
        <w:rPr>
          <w:b w:val="0"/>
        </w:rPr>
      </w:pPr>
      <w:r>
        <w:t>PSEG</w:t>
      </w:r>
      <w:r w:rsidR="006E1914">
        <w:t xml:space="preserve"> - </w:t>
      </w:r>
      <w:r w:rsidR="006E1914" w:rsidRPr="00DD33D1">
        <w:t>Supplemental Projects</w:t>
      </w:r>
      <w:r w:rsidR="006E1914">
        <w:br/>
      </w:r>
      <w:r>
        <w:rPr>
          <w:b w:val="0"/>
        </w:rPr>
        <w:t>PSEG</w:t>
      </w:r>
      <w:r w:rsidR="006E1914">
        <w:rPr>
          <w:b w:val="0"/>
        </w:rPr>
        <w:t xml:space="preserve"> will present </w:t>
      </w:r>
      <w:r>
        <w:rPr>
          <w:b w:val="0"/>
        </w:rPr>
        <w:t>scope changes to 3 supplemental upgrades.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6E3C40" w:rsidTr="0011342D">
        <w:tc>
          <w:tcPr>
            <w:tcW w:w="1908" w:type="dxa"/>
            <w:vAlign w:val="center"/>
          </w:tcPr>
          <w:p w:rsidR="006E3C40" w:rsidRDefault="006E3C40" w:rsidP="006E3C40">
            <w:pPr>
              <w:pStyle w:val="AttendeesList"/>
            </w:pPr>
            <w:r>
              <w:t>September 24,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October 21,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November 18,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December 16,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In-Person &amp;Teleconference</w:t>
            </w:r>
          </w:p>
        </w:tc>
      </w:tr>
    </w:tbl>
    <w:p w:rsidR="003C36B7" w:rsidRDefault="003C36B7" w:rsidP="00E1263C">
      <w:pPr>
        <w:pStyle w:val="Author"/>
      </w:pPr>
    </w:p>
    <w:p w:rsidR="00E1263C" w:rsidRPr="00547ACF" w:rsidRDefault="00671018"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E0" w:rsidRDefault="00E471E0" w:rsidP="00B62597">
      <w:pPr>
        <w:spacing w:after="0" w:line="240" w:lineRule="auto"/>
      </w:pPr>
      <w:r>
        <w:separator/>
      </w:r>
    </w:p>
  </w:endnote>
  <w:endnote w:type="continuationSeparator" w:id="0">
    <w:p w:rsidR="00E471E0" w:rsidRDefault="00E471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0F3D">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E0" w:rsidRDefault="00E471E0" w:rsidP="00B62597">
      <w:pPr>
        <w:spacing w:after="0" w:line="240" w:lineRule="auto"/>
      </w:pPr>
      <w:r>
        <w:separator/>
      </w:r>
    </w:p>
  </w:footnote>
  <w:footnote w:type="continuationSeparator" w:id="0">
    <w:p w:rsidR="00E471E0" w:rsidRDefault="00E471E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38E8"/>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109E"/>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150D"/>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035E"/>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B6F39"/>
    <w:rsid w:val="004C105A"/>
    <w:rsid w:val="004C15DB"/>
    <w:rsid w:val="004C4A36"/>
    <w:rsid w:val="004C628B"/>
    <w:rsid w:val="004C65A3"/>
    <w:rsid w:val="004C6D75"/>
    <w:rsid w:val="004C7A28"/>
    <w:rsid w:val="004D344D"/>
    <w:rsid w:val="004D656A"/>
    <w:rsid w:val="004E747A"/>
    <w:rsid w:val="0050245D"/>
    <w:rsid w:val="005119F5"/>
    <w:rsid w:val="00514D4E"/>
    <w:rsid w:val="0052625F"/>
    <w:rsid w:val="00527F34"/>
    <w:rsid w:val="0053023C"/>
    <w:rsid w:val="00530E13"/>
    <w:rsid w:val="00532AAB"/>
    <w:rsid w:val="00540103"/>
    <w:rsid w:val="00546FF0"/>
    <w:rsid w:val="00547ACF"/>
    <w:rsid w:val="005553D9"/>
    <w:rsid w:val="00555EE6"/>
    <w:rsid w:val="005631B7"/>
    <w:rsid w:val="00564DEE"/>
    <w:rsid w:val="00566411"/>
    <w:rsid w:val="00572CEB"/>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1018"/>
    <w:rsid w:val="00674958"/>
    <w:rsid w:val="006802CE"/>
    <w:rsid w:val="006839BD"/>
    <w:rsid w:val="00690C2A"/>
    <w:rsid w:val="00693EEE"/>
    <w:rsid w:val="0069712E"/>
    <w:rsid w:val="006B42EC"/>
    <w:rsid w:val="006B5DC2"/>
    <w:rsid w:val="006D4925"/>
    <w:rsid w:val="006E1914"/>
    <w:rsid w:val="006E3C40"/>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5372"/>
    <w:rsid w:val="008F7954"/>
    <w:rsid w:val="00900766"/>
    <w:rsid w:val="00901A9E"/>
    <w:rsid w:val="00902871"/>
    <w:rsid w:val="00917386"/>
    <w:rsid w:val="009220C9"/>
    <w:rsid w:val="00933527"/>
    <w:rsid w:val="00946C44"/>
    <w:rsid w:val="00946EBC"/>
    <w:rsid w:val="00954E70"/>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745A2"/>
    <w:rsid w:val="00A812CC"/>
    <w:rsid w:val="00A83FB5"/>
    <w:rsid w:val="00A845FB"/>
    <w:rsid w:val="00A92D74"/>
    <w:rsid w:val="00AA4A00"/>
    <w:rsid w:val="00AB0933"/>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811"/>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24FE"/>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326C"/>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0F3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471E0"/>
    <w:rsid w:val="00E57610"/>
    <w:rsid w:val="00E645DB"/>
    <w:rsid w:val="00E65181"/>
    <w:rsid w:val="00E70270"/>
    <w:rsid w:val="00E86A99"/>
    <w:rsid w:val="00E878C2"/>
    <w:rsid w:val="00E97F9D"/>
    <w:rsid w:val="00EA2CAA"/>
    <w:rsid w:val="00EA5A09"/>
    <w:rsid w:val="00EA64C8"/>
    <w:rsid w:val="00EB68B0"/>
    <w:rsid w:val="00EB6B2C"/>
    <w:rsid w:val="00EB7C6C"/>
    <w:rsid w:val="00EC354A"/>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3E04"/>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1</TotalTime>
  <Pages>2</Pages>
  <Words>437</Words>
  <Characters>2468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2019-08-22T15:05:00Z</dcterms:created>
  <dcterms:modified xsi:type="dcterms:W3CDTF">2019-08-22T15:05:00Z</dcterms:modified>
</cp:coreProperties>
</file>