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9B3A87" w:rsidP="00721E6E">
      <w:pPr>
        <w:pStyle w:val="MeetingDetails"/>
      </w:pPr>
      <w:r>
        <w:t xml:space="preserve">August </w:t>
      </w:r>
      <w:r w:rsidR="00B25DDC">
        <w:t>31</w:t>
      </w:r>
      <w:r w:rsidR="00721E6E">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Default="00721E6E" w:rsidP="00E2594B">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E2594B" w:rsidRPr="00E2594B" w:rsidRDefault="00E2594B" w:rsidP="00E2594B">
      <w:pPr>
        <w:pStyle w:val="SecondaryHeading-Numbered"/>
        <w:numPr>
          <w:ilvl w:val="0"/>
          <w:numId w:val="0"/>
        </w:numPr>
        <w:spacing w:after="120"/>
        <w:ind w:left="360"/>
        <w:rPr>
          <w:b w:val="0"/>
        </w:rPr>
      </w:pP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2C6057" w:rsidRDefault="00721E6E" w:rsidP="00B7790E">
      <w:pPr>
        <w:pStyle w:val="ListSubhead1"/>
        <w:numPr>
          <w:ilvl w:val="0"/>
          <w:numId w:val="15"/>
        </w:numPr>
        <w:spacing w:after="120"/>
      </w:pPr>
      <w:r>
        <w:t>Interregional Planning</w:t>
      </w:r>
      <w:r w:rsidRPr="00B63D2E">
        <w:t xml:space="preserve"> U</w:t>
      </w:r>
      <w:bookmarkStart w:id="2" w:name="_GoBack"/>
      <w:bookmarkEnd w:id="2"/>
      <w:r w:rsidRPr="00B63D2E">
        <w:t xml:space="preserve">pdate </w:t>
      </w:r>
    </w:p>
    <w:p w:rsidR="00721E6E" w:rsidRPr="00721E6E" w:rsidRDefault="00B25DDC" w:rsidP="00B7790E">
      <w:pPr>
        <w:pStyle w:val="ListSubhead1"/>
        <w:numPr>
          <w:ilvl w:val="0"/>
          <w:numId w:val="0"/>
        </w:numPr>
        <w:spacing w:after="120"/>
        <w:ind w:left="360"/>
      </w:pPr>
      <w:r>
        <w:rPr>
          <w:b w:val="0"/>
          <w:bCs/>
        </w:rPr>
        <w:t>No update this meeting</w:t>
      </w:r>
      <w:r w:rsidR="00B7790E">
        <w:rPr>
          <w:b w:val="0"/>
          <w:bCs/>
        </w:rPr>
        <w:t>.</w:t>
      </w:r>
    </w:p>
    <w:p w:rsidR="00721E6E" w:rsidRPr="00B7790E" w:rsidRDefault="00B7790E" w:rsidP="00B7790E">
      <w:pPr>
        <w:pStyle w:val="SecondaryHeading-Numbered"/>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721E6E" w:rsidRPr="00B7790E" w:rsidRDefault="00721E6E" w:rsidP="00B7790E">
      <w:pPr>
        <w:pStyle w:val="SecondaryHeading-Numbered"/>
        <w:spacing w:after="120"/>
        <w:rPr>
          <w:b w:val="0"/>
        </w:rPr>
      </w:pPr>
      <w:r>
        <w:t>Market Efficiency Update</w:t>
      </w:r>
    </w:p>
    <w:p w:rsidR="00B7790E" w:rsidRPr="00721E6E" w:rsidRDefault="00B7790E" w:rsidP="00B7790E">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E2594B">
        <w:rPr>
          <w:b w:val="0"/>
        </w:rPr>
        <w:t>.</w:t>
      </w:r>
    </w:p>
    <w:p w:rsidR="00721E6E" w:rsidRPr="00B7790E" w:rsidRDefault="00B7790E" w:rsidP="00B7790E">
      <w:pPr>
        <w:pStyle w:val="SecondaryHeading-Numbered"/>
        <w:spacing w:after="120"/>
        <w:rPr>
          <w:b w:val="0"/>
        </w:rPr>
      </w:pPr>
      <w:r>
        <w:t>Dominion Supplemental Projects</w:t>
      </w:r>
    </w:p>
    <w:p w:rsidR="00B7790E" w:rsidRPr="00B7790E" w:rsidRDefault="00B7790E" w:rsidP="00B7790E">
      <w:pPr>
        <w:pStyle w:val="SecondaryHeading-Numbered"/>
        <w:numPr>
          <w:ilvl w:val="0"/>
          <w:numId w:val="0"/>
        </w:numPr>
        <w:spacing w:after="120"/>
        <w:ind w:left="360"/>
        <w:rPr>
          <w:b w:val="0"/>
        </w:rPr>
      </w:pPr>
      <w:r>
        <w:rPr>
          <w:b w:val="0"/>
        </w:rPr>
        <w:t>Tania Jones</w:t>
      </w:r>
      <w:r w:rsidRPr="00DA54FA">
        <w:rPr>
          <w:b w:val="0"/>
        </w:rPr>
        <w:t xml:space="preserve">, </w:t>
      </w:r>
      <w:r>
        <w:rPr>
          <w:b w:val="0"/>
        </w:rPr>
        <w:t>Dominion</w:t>
      </w:r>
      <w:r w:rsidRPr="00DA54FA">
        <w:rPr>
          <w:b w:val="0"/>
        </w:rPr>
        <w:t xml:space="preserve">, </w:t>
      </w:r>
      <w:r>
        <w:rPr>
          <w:b w:val="0"/>
        </w:rPr>
        <w:t>will present needs for supplemental projects in Dominion.</w:t>
      </w:r>
    </w:p>
    <w:p w:rsidR="009B3A87" w:rsidRPr="00B7790E" w:rsidRDefault="009B3A87" w:rsidP="009B3A87">
      <w:pPr>
        <w:pStyle w:val="SecondaryHeading-Numbered"/>
        <w:spacing w:after="120"/>
        <w:rPr>
          <w:b w:val="0"/>
        </w:rPr>
      </w:pPr>
      <w:r>
        <w:t>PSEG Supplemental Projects</w:t>
      </w:r>
    </w:p>
    <w:p w:rsidR="009B3A87" w:rsidRDefault="009B3A87" w:rsidP="009B3A87">
      <w:pPr>
        <w:pStyle w:val="SecondaryHeading-Numbered"/>
        <w:numPr>
          <w:ilvl w:val="0"/>
          <w:numId w:val="0"/>
        </w:numPr>
        <w:spacing w:after="120"/>
        <w:ind w:left="360"/>
        <w:rPr>
          <w:b w:val="0"/>
        </w:rPr>
      </w:pPr>
      <w:r>
        <w:rPr>
          <w:b w:val="0"/>
        </w:rPr>
        <w:t>James Caristia</w:t>
      </w:r>
      <w:r w:rsidRPr="00DA54FA">
        <w:rPr>
          <w:b w:val="0"/>
        </w:rPr>
        <w:t xml:space="preserve">, </w:t>
      </w:r>
      <w:r>
        <w:rPr>
          <w:b w:val="0"/>
        </w:rPr>
        <w:t>PSEG</w:t>
      </w:r>
      <w:r w:rsidRPr="00DA54FA">
        <w:rPr>
          <w:b w:val="0"/>
        </w:rPr>
        <w:t xml:space="preserve">, </w:t>
      </w:r>
      <w:r>
        <w:rPr>
          <w:b w:val="0"/>
        </w:rPr>
        <w:t>will present needs for supplemental projects in PSEG.</w:t>
      </w:r>
    </w:p>
    <w:p w:rsidR="00B7790E" w:rsidRDefault="00B7790E" w:rsidP="00B7790E">
      <w:pPr>
        <w:pStyle w:val="ListSubhead1"/>
        <w:spacing w:after="120"/>
      </w:pPr>
      <w:r>
        <w:t>Reliability Analysis Update</w:t>
      </w:r>
    </w:p>
    <w:p w:rsidR="009B3A87" w:rsidRDefault="00B7790E" w:rsidP="00B25DDC">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E2594B" w:rsidRPr="00E2594B" w:rsidRDefault="00E2594B" w:rsidP="00E2594B">
      <w:pPr>
        <w:pStyle w:val="SecondaryHeading-Numbered"/>
        <w:numPr>
          <w:ilvl w:val="0"/>
          <w:numId w:val="0"/>
        </w:numPr>
        <w:spacing w:after="120"/>
        <w:ind w:left="360"/>
        <w:rPr>
          <w:b w:val="0"/>
        </w:rPr>
      </w:pPr>
    </w:p>
    <w:p w:rsidR="001D3B68" w:rsidRDefault="00721E6E" w:rsidP="00B7790E">
      <w:pPr>
        <w:pStyle w:val="PrimaryHeading"/>
        <w:spacing w:line="240" w:lineRule="auto"/>
      </w:pPr>
      <w:r>
        <w:t xml:space="preserve">Informational </w:t>
      </w:r>
      <w:r w:rsidR="001C6C19">
        <w:t>Items</w:t>
      </w:r>
    </w:p>
    <w:p w:rsidR="001C6C19" w:rsidRDefault="001C6C19" w:rsidP="001C6C19">
      <w:pPr>
        <w:pStyle w:val="ListSubhead1"/>
        <w:numPr>
          <w:ilvl w:val="0"/>
          <w:numId w:val="17"/>
        </w:numPr>
        <w:spacing w:after="120"/>
      </w:pPr>
      <w:r w:rsidRPr="001C6C19">
        <w:t>C</w:t>
      </w:r>
      <w:r>
        <w:t xml:space="preserve">ompetitive Window Proposal Fee </w:t>
      </w:r>
    </w:p>
    <w:p w:rsidR="001C6C19" w:rsidRDefault="001C6C19" w:rsidP="001C6C19">
      <w:pPr>
        <w:pStyle w:val="ListSubhead1"/>
        <w:numPr>
          <w:ilvl w:val="0"/>
          <w:numId w:val="0"/>
        </w:numPr>
        <w:spacing w:after="120"/>
        <w:ind w:left="360"/>
        <w:rPr>
          <w:b w:val="0"/>
        </w:rPr>
      </w:pPr>
      <w:r w:rsidRPr="001C6C19">
        <w:rPr>
          <w:b w:val="0"/>
        </w:rPr>
        <w:t>In Docket No. ER20-1416-000, the Commission accepted PJM’s proposed revisions to the Operating Agreement, Schedule 6, section 1.5.8(c)(1) that provide that any entity submitting a proposal through the proposal window process that is pre-qualified as eligible to be a Designated Entity must pay all actual proposal study costs incurred by PJM to evaluate the submitted proposal, and, if the proposal is submitted with a cost estimate above $5 million, a $5,000 non-refundable deposit that will be fully credited to the actual proposal study costs incurred by PJM.  The changes are effective May 27, 2020.  Proposing entities should refer to the competitive window problem statement or the OA Schedule 6 for further details regarding the fee requirements and should disregard the language in Attachment C of M14F, which will updated at a future date to align with the FERC-approved OA provisions.</w:t>
      </w:r>
    </w:p>
    <w:p w:rsidR="000E6350" w:rsidRDefault="000E6350" w:rsidP="001C6C19">
      <w:pPr>
        <w:pStyle w:val="ListSubhead1"/>
        <w:numPr>
          <w:ilvl w:val="0"/>
          <w:numId w:val="0"/>
        </w:numPr>
        <w:spacing w:after="120"/>
        <w:ind w:left="360"/>
      </w:pPr>
    </w:p>
    <w:p w:rsidR="00B7790E" w:rsidRDefault="00B7790E" w:rsidP="00B7790E">
      <w:pPr>
        <w:pStyle w:val="ListSubhead1"/>
        <w:numPr>
          <w:ilvl w:val="0"/>
          <w:numId w:val="17"/>
        </w:numPr>
        <w:spacing w:after="120"/>
      </w:pPr>
      <w:r>
        <w:lastRenderedPageBreak/>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F1112"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DF1112" w:rsidRPr="00BB6921" w:rsidRDefault="00E2594B" w:rsidP="00E2594B">
            <w:pPr>
              <w:pStyle w:val="DisclaimerHeading"/>
              <w:spacing w:before="40" w:after="40" w:line="220" w:lineRule="exact"/>
              <w:jc w:val="center"/>
              <w:rPr>
                <w:b w:val="0"/>
                <w:i w:val="0"/>
                <w:color w:val="auto"/>
                <w:sz w:val="18"/>
                <w:szCs w:val="18"/>
              </w:rPr>
            </w:pPr>
            <w:r>
              <w:rPr>
                <w:b w:val="0"/>
                <w:i w:val="0"/>
                <w:color w:val="auto"/>
                <w:sz w:val="18"/>
                <w:szCs w:val="18"/>
              </w:rPr>
              <w:t>Tuesday, October 5, 2021</w:t>
            </w:r>
          </w:p>
        </w:tc>
        <w:tc>
          <w:tcPr>
            <w:tcW w:w="983" w:type="dxa"/>
            <w:tcBorders>
              <w:top w:val="single" w:sz="4" w:space="0" w:color="auto"/>
              <w:left w:val="single" w:sz="4"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Monday, September 27, 2021</w:t>
            </w:r>
          </w:p>
        </w:tc>
        <w:tc>
          <w:tcPr>
            <w:tcW w:w="1694" w:type="dxa"/>
            <w:tcBorders>
              <w:top w:val="single" w:sz="4" w:space="0" w:color="auto"/>
              <w:left w:val="single" w:sz="4" w:space="0" w:color="auto"/>
              <w:bottom w:val="single" w:sz="4" w:space="0" w:color="auto"/>
              <w:right w:val="single" w:sz="4" w:space="0" w:color="auto"/>
            </w:tcBorders>
          </w:tcPr>
          <w:p w:rsidR="00DF1112" w:rsidRPr="00C10A93" w:rsidRDefault="00E2594B" w:rsidP="00E2594B">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Thursday, September 30, 2021</w:t>
            </w:r>
          </w:p>
        </w:tc>
      </w:tr>
      <w:tr w:rsidR="00210F66" w:rsidTr="00E259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2,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Monday, October 25,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Thursday, October 28, 2021</w:t>
            </w: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30,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Friday, November 19,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Tuesday, November 23, 2021</w:t>
            </w:r>
          </w:p>
        </w:tc>
      </w:tr>
    </w:tbl>
    <w:p w:rsidR="00E82FEB" w:rsidRDefault="00E82FEB" w:rsidP="00E82FEB">
      <w:pPr>
        <w:pStyle w:val="DisclaimerBodyCopy"/>
      </w:pPr>
    </w:p>
    <w:p w:rsidR="00B62597" w:rsidRDefault="00882652" w:rsidP="00E82FEB">
      <w:pPr>
        <w:pStyle w:val="DisclaimerBodyCopy"/>
      </w:pPr>
      <w:r>
        <w:t xml:space="preserve">Author: </w:t>
      </w:r>
      <w:r w:rsidR="00B7790E">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6E" w:rsidRDefault="00721E6E" w:rsidP="00B62597">
      <w:pPr>
        <w:spacing w:after="0" w:line="240" w:lineRule="auto"/>
      </w:pPr>
      <w:r>
        <w:separator/>
      </w:r>
    </w:p>
  </w:endnote>
  <w:endnote w:type="continuationSeparator" w:id="0">
    <w:p w:rsidR="00721E6E" w:rsidRDefault="00721E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B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B7AB5">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6E" w:rsidRDefault="00721E6E" w:rsidP="00B62597">
      <w:pPr>
        <w:spacing w:after="0" w:line="240" w:lineRule="auto"/>
      </w:pPr>
      <w:r>
        <w:separator/>
      </w:r>
    </w:p>
  </w:footnote>
  <w:footnote w:type="continuationSeparator" w:id="0">
    <w:p w:rsidR="00721E6E" w:rsidRDefault="00721E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B3A87">
      <w:t>August</w:t>
    </w:r>
    <w:r w:rsidR="000B2C4D">
      <w:t xml:space="preserve"> </w:t>
    </w:r>
    <w:r w:rsidR="00B25DDC">
      <w:t>25</w:t>
    </w:r>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64C2442"/>
    <w:lvl w:ilvl="0" w:tplc="92065E50">
      <w:start w:val="1"/>
      <w:numFmt w:val="decimal"/>
      <w:pStyle w:val="ListSubhead1"/>
      <w:lvlText w:val="%1."/>
      <w:lvlJc w:val="left"/>
      <w:pPr>
        <w:ind w:left="360" w:hanging="360"/>
      </w:pPr>
      <w:rPr>
        <w:rFonts w:hint="default"/>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85C36"/>
    <w:rsid w:val="002B2F98"/>
    <w:rsid w:val="002C5E0A"/>
    <w:rsid w:val="002C6057"/>
    <w:rsid w:val="00305238"/>
    <w:rsid w:val="003251CE"/>
    <w:rsid w:val="00337321"/>
    <w:rsid w:val="00394850"/>
    <w:rsid w:val="003B55E1"/>
    <w:rsid w:val="003C3320"/>
    <w:rsid w:val="003D7E5C"/>
    <w:rsid w:val="003E7A73"/>
    <w:rsid w:val="0046043F"/>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C2954"/>
    <w:rsid w:val="007D4F70"/>
    <w:rsid w:val="007E7CAB"/>
    <w:rsid w:val="00837B12"/>
    <w:rsid w:val="00841282"/>
    <w:rsid w:val="008552A3"/>
    <w:rsid w:val="00882652"/>
    <w:rsid w:val="00917386"/>
    <w:rsid w:val="00991528"/>
    <w:rsid w:val="009A5430"/>
    <w:rsid w:val="009B3A87"/>
    <w:rsid w:val="009B7AB5"/>
    <w:rsid w:val="009C15C4"/>
    <w:rsid w:val="009F53F9"/>
    <w:rsid w:val="00A05391"/>
    <w:rsid w:val="00A317A9"/>
    <w:rsid w:val="00A41149"/>
    <w:rsid w:val="00AC2247"/>
    <w:rsid w:val="00B16D95"/>
    <w:rsid w:val="00B20316"/>
    <w:rsid w:val="00B25DDC"/>
    <w:rsid w:val="00B34E3C"/>
    <w:rsid w:val="00B62597"/>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7E765"/>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5337-E5F3-491B-9EB1-BBC3F859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33</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10</cp:revision>
  <cp:lastPrinted>2015-02-05T19:57:00Z</cp:lastPrinted>
  <dcterms:created xsi:type="dcterms:W3CDTF">2021-07-08T19:26:00Z</dcterms:created>
  <dcterms:modified xsi:type="dcterms:W3CDTF">2021-08-26T01:22:00Z</dcterms:modified>
</cp:coreProperties>
</file>