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33499B">
        <w:t xml:space="preserve"> </w:t>
      </w:r>
    </w:p>
    <w:p w:rsidR="0094026E" w:rsidRPr="00B62597" w:rsidRDefault="0094026E" w:rsidP="0094026E">
      <w:pPr>
        <w:pStyle w:val="MeetingDetails"/>
      </w:pPr>
      <w:r>
        <w:t>WebEx Only</w:t>
      </w:r>
    </w:p>
    <w:p w:rsidR="001C4B4E" w:rsidRDefault="00B0566A" w:rsidP="0094026E">
      <w:pPr>
        <w:pStyle w:val="MeetingDetails"/>
      </w:pPr>
      <w:r>
        <w:t>August 1</w:t>
      </w:r>
      <w:r w:rsidR="004C19B1">
        <w:t>6</w:t>
      </w:r>
      <w:r w:rsidR="0094026E">
        <w:t>, 2021</w:t>
      </w:r>
    </w:p>
    <w:p w:rsidR="0094026E" w:rsidRDefault="00A53BA0" w:rsidP="0094026E">
      <w:pPr>
        <w:pStyle w:val="MeetingDetails"/>
      </w:pPr>
      <w:r>
        <w:t>9</w:t>
      </w:r>
      <w:r w:rsidR="0094026E">
        <w:t xml:space="preserve">:00 a.m. – </w:t>
      </w:r>
      <w:r>
        <w:t>12</w:t>
      </w:r>
      <w:r w:rsidR="0094026E">
        <w:t>:</w:t>
      </w:r>
      <w:r w:rsidR="00FB183F">
        <w:t>3</w:t>
      </w:r>
      <w:r w:rsidR="0094026E">
        <w:t>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A53BA0">
        <w:t>9</w:t>
      </w:r>
      <w:r w:rsidR="00D40B64">
        <w:t xml:space="preserve">:00 – </w:t>
      </w:r>
      <w:r w:rsidR="00A53BA0">
        <w:t>9</w:t>
      </w:r>
      <w:r w:rsidR="00D40B64">
        <w:t>:0</w:t>
      </w:r>
      <w:r w:rsidR="0094026E">
        <w:t>5)</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660160" w:rsidRPr="00DB29E9" w:rsidRDefault="001C4B4E" w:rsidP="00660160">
      <w:pPr>
        <w:pStyle w:val="PrimaryHeading"/>
      </w:pPr>
      <w:r>
        <w:t xml:space="preserve"> </w:t>
      </w:r>
      <w:r w:rsidR="00660160">
        <w:t>(</w:t>
      </w:r>
      <w:r w:rsidR="009A03CF">
        <w:t>9</w:t>
      </w:r>
      <w:r w:rsidR="00B0566A">
        <w:t>:0</w:t>
      </w:r>
      <w:r w:rsidR="009A03CF">
        <w:t>5</w:t>
      </w:r>
      <w:r w:rsidR="00660160">
        <w:t xml:space="preserve"> – </w:t>
      </w:r>
      <w:r w:rsidR="009A03CF">
        <w:t>12</w:t>
      </w:r>
      <w:r w:rsidR="00B0566A">
        <w:t>:</w:t>
      </w:r>
      <w:r w:rsidR="009A03CF">
        <w:t>15</w:t>
      </w:r>
      <w:r w:rsidR="00660160">
        <w:t>)</w:t>
      </w:r>
    </w:p>
    <w:p w:rsidR="00761015" w:rsidRDefault="009A03CF" w:rsidP="00761015">
      <w:pPr>
        <w:pStyle w:val="SecondaryHeading-Numbered"/>
        <w:rPr>
          <w:b w:val="0"/>
        </w:rPr>
      </w:pPr>
      <w:r>
        <w:rPr>
          <w:b w:val="0"/>
        </w:rPr>
        <w:t xml:space="preserve">PJM Staff will present </w:t>
      </w:r>
      <w:r w:rsidR="00C27707">
        <w:rPr>
          <w:b w:val="0"/>
        </w:rPr>
        <w:t>updates to the DER Aggregation straw proposal presented in March/April.</w:t>
      </w:r>
    </w:p>
    <w:p w:rsidR="0094026E" w:rsidRDefault="0094026E" w:rsidP="0094026E">
      <w:pPr>
        <w:pStyle w:val="PrimaryHeading"/>
      </w:pPr>
      <w:r>
        <w:t>Action items and next meeting agenda (</w:t>
      </w:r>
      <w:r w:rsidR="00A53BA0">
        <w:t>1</w:t>
      </w:r>
      <w:r w:rsidR="00C27707">
        <w:t>2</w:t>
      </w:r>
      <w:r>
        <w:t>:</w:t>
      </w:r>
      <w:r w:rsidR="00C27707">
        <w:t>1</w:t>
      </w:r>
      <w:r w:rsidR="00334E4E">
        <w:t xml:space="preserve">5 – </w:t>
      </w:r>
      <w:r w:rsidR="00A53BA0">
        <w:t>12</w:t>
      </w:r>
      <w:r>
        <w:t>:</w:t>
      </w:r>
      <w:r w:rsidR="00C27707">
        <w:t>3</w:t>
      </w:r>
      <w:r>
        <w:t>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bookmarkStart w:id="2" w:name="_GoBack"/>
            <w:bookmarkEnd w:id="2"/>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1C4B4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1C4B4E" w:rsidRPr="00BA3650" w:rsidRDefault="001C4B4E" w:rsidP="00BC2690">
                  <w:pPr>
                    <w:pStyle w:val="AttendeesList"/>
                    <w:contextualSpacing/>
                  </w:pPr>
                  <w:r>
                    <w:t>August 17, 2021</w:t>
                  </w:r>
                </w:p>
              </w:tc>
              <w:tc>
                <w:tcPr>
                  <w:tcW w:w="1170" w:type="dxa"/>
                  <w:tcBorders>
                    <w:top w:val="single" w:sz="4" w:space="0" w:color="auto"/>
                    <w:left w:val="single" w:sz="4" w:space="0" w:color="auto"/>
                    <w:bottom w:val="single" w:sz="4" w:space="0" w:color="auto"/>
                    <w:right w:val="single" w:sz="8" w:space="0" w:color="auto"/>
                  </w:tcBorders>
                </w:tcPr>
                <w:p w:rsidR="001C4B4E" w:rsidRPr="00BA3650" w:rsidRDefault="001C4B4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 4:00</w:t>
                  </w:r>
                </w:p>
              </w:tc>
              <w:tc>
                <w:tcPr>
                  <w:tcW w:w="1110" w:type="dxa"/>
                  <w:tcBorders>
                    <w:top w:val="single" w:sz="4" w:space="0" w:color="auto"/>
                    <w:left w:val="single" w:sz="8" w:space="0" w:color="auto"/>
                    <w:bottom w:val="single" w:sz="4" w:space="0" w:color="auto"/>
                    <w:right w:val="single" w:sz="8" w:space="0" w:color="auto"/>
                  </w:tcBorders>
                </w:tcPr>
                <w:p w:rsidR="001C4B4E" w:rsidRPr="00BA3650" w:rsidRDefault="001C4B4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1C4B4E" w:rsidRPr="00BA3650" w:rsidRDefault="001C4B4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August 9, 2021</w:t>
                  </w:r>
                </w:p>
              </w:tc>
              <w:tc>
                <w:tcPr>
                  <w:tcW w:w="1623" w:type="dxa"/>
                  <w:tcBorders>
                    <w:top w:val="single" w:sz="4" w:space="0" w:color="auto"/>
                    <w:left w:val="single" w:sz="4" w:space="0" w:color="auto"/>
                    <w:bottom w:val="single" w:sz="4" w:space="0" w:color="auto"/>
                    <w:right w:val="single" w:sz="4" w:space="0" w:color="auto"/>
                  </w:tcBorders>
                </w:tcPr>
                <w:p w:rsidR="001C4B4E" w:rsidRPr="00BA3650" w:rsidRDefault="001C4B4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August 12,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9,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16,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19,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4,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CA" w:rsidRDefault="00CB66CA" w:rsidP="00B62597">
      <w:pPr>
        <w:spacing w:after="0" w:line="240" w:lineRule="auto"/>
      </w:pPr>
      <w:r>
        <w:separator/>
      </w:r>
    </w:p>
  </w:endnote>
  <w:endnote w:type="continuationSeparator" w:id="0">
    <w:p w:rsidR="00CB66CA" w:rsidRDefault="00CB66C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5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51F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CA" w:rsidRDefault="00CB66CA" w:rsidP="00B62597">
      <w:pPr>
        <w:spacing w:after="0" w:line="240" w:lineRule="auto"/>
      </w:pPr>
      <w:r>
        <w:separator/>
      </w:r>
    </w:p>
  </w:footnote>
  <w:footnote w:type="continuationSeparator" w:id="0">
    <w:p w:rsidR="00CB66CA" w:rsidRDefault="00CB66C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C4B4E">
      <w:t>August 12,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117AF9"/>
    <w:rsid w:val="00121F58"/>
    <w:rsid w:val="001678E8"/>
    <w:rsid w:val="001B2242"/>
    <w:rsid w:val="001C0CC0"/>
    <w:rsid w:val="001C4B4E"/>
    <w:rsid w:val="001D3B68"/>
    <w:rsid w:val="002076B8"/>
    <w:rsid w:val="002113BD"/>
    <w:rsid w:val="002B2F98"/>
    <w:rsid w:val="002C6057"/>
    <w:rsid w:val="00305238"/>
    <w:rsid w:val="003251CE"/>
    <w:rsid w:val="0033499B"/>
    <w:rsid w:val="00334E4E"/>
    <w:rsid w:val="00337321"/>
    <w:rsid w:val="00346B6F"/>
    <w:rsid w:val="00394850"/>
    <w:rsid w:val="003B55E1"/>
    <w:rsid w:val="003C3320"/>
    <w:rsid w:val="003D7E5C"/>
    <w:rsid w:val="003E7A73"/>
    <w:rsid w:val="003F717C"/>
    <w:rsid w:val="00423341"/>
    <w:rsid w:val="0046043F"/>
    <w:rsid w:val="0047277A"/>
    <w:rsid w:val="00491490"/>
    <w:rsid w:val="00494494"/>
    <w:rsid w:val="004969FA"/>
    <w:rsid w:val="004C19B1"/>
    <w:rsid w:val="00527104"/>
    <w:rsid w:val="00564DEE"/>
    <w:rsid w:val="0057441E"/>
    <w:rsid w:val="005A5D0D"/>
    <w:rsid w:val="005D6D05"/>
    <w:rsid w:val="006024A0"/>
    <w:rsid w:val="00602967"/>
    <w:rsid w:val="00606F11"/>
    <w:rsid w:val="006567EF"/>
    <w:rsid w:val="00660160"/>
    <w:rsid w:val="006C738F"/>
    <w:rsid w:val="006F7A52"/>
    <w:rsid w:val="00711249"/>
    <w:rsid w:val="00712CAA"/>
    <w:rsid w:val="00716A8B"/>
    <w:rsid w:val="00730F76"/>
    <w:rsid w:val="00744A45"/>
    <w:rsid w:val="00754C6D"/>
    <w:rsid w:val="00755096"/>
    <w:rsid w:val="00761015"/>
    <w:rsid w:val="007703B4"/>
    <w:rsid w:val="007A34A3"/>
    <w:rsid w:val="007C2954"/>
    <w:rsid w:val="007D4F70"/>
    <w:rsid w:val="007E7CAB"/>
    <w:rsid w:val="00837B12"/>
    <w:rsid w:val="00841282"/>
    <w:rsid w:val="008552A3"/>
    <w:rsid w:val="00882652"/>
    <w:rsid w:val="008A45B9"/>
    <w:rsid w:val="00917386"/>
    <w:rsid w:val="0094026E"/>
    <w:rsid w:val="009624D0"/>
    <w:rsid w:val="00991528"/>
    <w:rsid w:val="009A03CF"/>
    <w:rsid w:val="009A5430"/>
    <w:rsid w:val="009C15C4"/>
    <w:rsid w:val="009F53F9"/>
    <w:rsid w:val="00A05391"/>
    <w:rsid w:val="00A317A9"/>
    <w:rsid w:val="00A41149"/>
    <w:rsid w:val="00A53BA0"/>
    <w:rsid w:val="00AC2247"/>
    <w:rsid w:val="00AC51FF"/>
    <w:rsid w:val="00B0566A"/>
    <w:rsid w:val="00B16D95"/>
    <w:rsid w:val="00B20316"/>
    <w:rsid w:val="00B34E3C"/>
    <w:rsid w:val="00B578C7"/>
    <w:rsid w:val="00B62597"/>
    <w:rsid w:val="00BA6146"/>
    <w:rsid w:val="00BB531B"/>
    <w:rsid w:val="00BF331B"/>
    <w:rsid w:val="00C27707"/>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B29E9"/>
    <w:rsid w:val="00DB4B2E"/>
    <w:rsid w:val="00DE34CF"/>
    <w:rsid w:val="00DF1112"/>
    <w:rsid w:val="00E32B6B"/>
    <w:rsid w:val="00E51258"/>
    <w:rsid w:val="00E5387A"/>
    <w:rsid w:val="00E55E84"/>
    <w:rsid w:val="00EB68B0"/>
    <w:rsid w:val="00F4190F"/>
    <w:rsid w:val="00F5077C"/>
    <w:rsid w:val="00F81D63"/>
    <w:rsid w:val="00FB1739"/>
    <w:rsid w:val="00FB183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BBF635"/>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Ahmed, Hamad</cp:lastModifiedBy>
  <cp:revision>8</cp:revision>
  <cp:lastPrinted>2015-02-05T19:57:00Z</cp:lastPrinted>
  <dcterms:created xsi:type="dcterms:W3CDTF">2021-07-30T17:30:00Z</dcterms:created>
  <dcterms:modified xsi:type="dcterms:W3CDTF">2021-08-12T12:39:00Z</dcterms:modified>
</cp:coreProperties>
</file>