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6E" w:rsidRPr="00B62597" w:rsidRDefault="0094026E" w:rsidP="0094026E">
      <w:pPr>
        <w:pStyle w:val="MeetingDetails"/>
      </w:pPr>
      <w:bookmarkStart w:id="0" w:name="_GoBack"/>
      <w:bookmarkEnd w:id="0"/>
      <w:r>
        <w:t>DER and Inverter-based Resources Subcommittee</w:t>
      </w:r>
      <w:r w:rsidR="000A58B9">
        <w:t xml:space="preserve"> – EDC Coordination Workshop</w:t>
      </w:r>
    </w:p>
    <w:p w:rsidR="0094026E" w:rsidRPr="00B62597" w:rsidRDefault="0094026E" w:rsidP="0094026E">
      <w:pPr>
        <w:pStyle w:val="MeetingDetails"/>
      </w:pPr>
      <w:r>
        <w:t>WebEx Only</w:t>
      </w:r>
    </w:p>
    <w:p w:rsidR="0094026E" w:rsidRPr="00B62597" w:rsidRDefault="001D784D" w:rsidP="0094026E">
      <w:pPr>
        <w:pStyle w:val="MeetingDetails"/>
      </w:pPr>
      <w:r>
        <w:t>October 26</w:t>
      </w:r>
      <w:r w:rsidR="0094026E">
        <w:t>, 2021</w:t>
      </w:r>
    </w:p>
    <w:p w:rsidR="0094026E" w:rsidRPr="00B62597" w:rsidRDefault="001D784D" w:rsidP="0094026E">
      <w:pPr>
        <w:pStyle w:val="MeetingDetails"/>
        <w:rPr>
          <w:sz w:val="28"/>
          <w:u w:val="single"/>
        </w:rPr>
      </w:pPr>
      <w:r>
        <w:t>1</w:t>
      </w:r>
      <w:r w:rsidR="0094026E">
        <w:t xml:space="preserve">:00 </w:t>
      </w:r>
      <w:r w:rsidR="000A58B9">
        <w:t>p</w:t>
      </w:r>
      <w:r w:rsidR="0094026E">
        <w:t xml:space="preserve">.m. – </w:t>
      </w:r>
      <w:r>
        <w:t>4</w:t>
      </w:r>
      <w:r w:rsidR="0094026E">
        <w:t>:00 p.m. ET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B0566A">
        <w:t>on (</w:t>
      </w:r>
      <w:r w:rsidR="001D784D">
        <w:t>1</w:t>
      </w:r>
      <w:r w:rsidR="00D40B64">
        <w:t xml:space="preserve">:00 – </w:t>
      </w:r>
      <w:r w:rsidR="001D784D">
        <w:t>1</w:t>
      </w:r>
      <w:r w:rsidR="00D40B64">
        <w:t>:0</w:t>
      </w:r>
      <w:r w:rsidR="0094026E">
        <w:t>5)</w:t>
      </w:r>
    </w:p>
    <w:bookmarkEnd w:id="1"/>
    <w:bookmarkEnd w:id="2"/>
    <w:p w:rsidR="0094026E" w:rsidRPr="002C6057" w:rsidRDefault="0094026E" w:rsidP="0094026E">
      <w:pPr>
        <w:pStyle w:val="SecondaryHeading-Numbered"/>
        <w:rPr>
          <w:b w:val="0"/>
        </w:rPr>
      </w:pPr>
      <w:r>
        <w:rPr>
          <w:b w:val="0"/>
        </w:rPr>
        <w:t>Scott Baker, chair, will open the meeting and review the agenda.</w:t>
      </w:r>
    </w:p>
    <w:p w:rsidR="0094026E" w:rsidRDefault="002076B8" w:rsidP="0094026E">
      <w:pPr>
        <w:pStyle w:val="SecondaryHeading-Numbered"/>
        <w:rPr>
          <w:b w:val="0"/>
        </w:rPr>
      </w:pPr>
      <w:r>
        <w:rPr>
          <w:b w:val="0"/>
        </w:rPr>
        <w:t>Hamad Ahmed</w:t>
      </w:r>
      <w:r w:rsidR="0094026E">
        <w:rPr>
          <w:b w:val="0"/>
        </w:rPr>
        <w:t xml:space="preserve">, secretary, will review the meeting participation guidelines. </w:t>
      </w:r>
    </w:p>
    <w:p w:rsidR="00B62597" w:rsidRPr="00660160" w:rsidRDefault="00A62139" w:rsidP="00660160">
      <w:pPr>
        <w:pStyle w:val="PrimaryHeading"/>
      </w:pPr>
      <w:r>
        <w:t xml:space="preserve">Order 2222 – </w:t>
      </w:r>
      <w:r w:rsidR="003D5E9A">
        <w:t>Market Participation</w:t>
      </w:r>
      <w:r w:rsidR="00E8637C">
        <w:t xml:space="preserve"> Agreement</w:t>
      </w:r>
      <w:r>
        <w:t xml:space="preserve"> (</w:t>
      </w:r>
      <w:r w:rsidR="001D784D">
        <w:t>1</w:t>
      </w:r>
      <w:r w:rsidR="0094026E">
        <w:t>:</w:t>
      </w:r>
      <w:r w:rsidR="003F717C">
        <w:t>05</w:t>
      </w:r>
      <w:r w:rsidR="0094026E">
        <w:t xml:space="preserve"> – </w:t>
      </w:r>
      <w:r w:rsidR="00FA2B7D">
        <w:t>2</w:t>
      </w:r>
      <w:r w:rsidR="0094026E">
        <w:t>:</w:t>
      </w:r>
      <w:r w:rsidR="001D784D">
        <w:t>00</w:t>
      </w:r>
      <w:r w:rsidR="0094026E">
        <w:t>)</w:t>
      </w:r>
    </w:p>
    <w:p w:rsidR="00761015" w:rsidRDefault="00E8637C" w:rsidP="00A62139">
      <w:pPr>
        <w:pStyle w:val="SecondaryHeading-Numbered"/>
        <w:rPr>
          <w:b w:val="0"/>
        </w:rPr>
      </w:pPr>
      <w:r>
        <w:rPr>
          <w:b w:val="0"/>
        </w:rPr>
        <w:t>Thomas DeVita, PJM, will discuss a draft</w:t>
      </w:r>
      <w:r w:rsidR="003D5E9A">
        <w:rPr>
          <w:b w:val="0"/>
        </w:rPr>
        <w:t xml:space="preserve">, pro forma </w:t>
      </w:r>
      <w:r>
        <w:rPr>
          <w:b w:val="0"/>
        </w:rPr>
        <w:t>market participation service agreement</w:t>
      </w:r>
      <w:r w:rsidR="003D5E9A">
        <w:rPr>
          <w:b w:val="0"/>
        </w:rPr>
        <w:t xml:space="preserve"> as part of the DER Aggregation Market Participation Model. </w:t>
      </w:r>
    </w:p>
    <w:p w:rsidR="00FA2B7D" w:rsidRPr="00660160" w:rsidRDefault="00FA2B7D" w:rsidP="00FA2B7D">
      <w:pPr>
        <w:pStyle w:val="PrimaryHeading"/>
      </w:pPr>
      <w:r>
        <w:t>Order 2222 – Utility Coordination (2:00 – 3:50)</w:t>
      </w:r>
    </w:p>
    <w:p w:rsidR="001D784D" w:rsidRPr="00BB7CAD" w:rsidRDefault="00EC07FC" w:rsidP="00FA2B7D">
      <w:pPr>
        <w:pStyle w:val="ListSubhead1"/>
      </w:pPr>
      <w:r>
        <w:rPr>
          <w:b w:val="0"/>
        </w:rPr>
        <w:t xml:space="preserve">PJM and </w:t>
      </w:r>
      <w:r w:rsidR="00DF5C38">
        <w:rPr>
          <w:b w:val="0"/>
        </w:rPr>
        <w:t>u</w:t>
      </w:r>
      <w:r>
        <w:rPr>
          <w:b w:val="0"/>
        </w:rPr>
        <w:t xml:space="preserve">tility staff will discuss </w:t>
      </w:r>
      <w:r w:rsidR="00DF5C38">
        <w:rPr>
          <w:b w:val="0"/>
        </w:rPr>
        <w:t xml:space="preserve">draft </w:t>
      </w:r>
      <w:r>
        <w:rPr>
          <w:b w:val="0"/>
        </w:rPr>
        <w:t xml:space="preserve">metering and telemetry requirements </w:t>
      </w:r>
      <w:r w:rsidR="00DF5C38">
        <w:rPr>
          <w:b w:val="0"/>
        </w:rPr>
        <w:t>for DER Aggregations.</w:t>
      </w:r>
    </w:p>
    <w:p w:rsidR="00BB7CAD" w:rsidRDefault="00BB7CAD" w:rsidP="00FA2B7D">
      <w:pPr>
        <w:pStyle w:val="ListSubhead1"/>
      </w:pPr>
      <w:r>
        <w:rPr>
          <w:b w:val="0"/>
        </w:rPr>
        <w:t>Other discussion topics as time allows.</w:t>
      </w:r>
    </w:p>
    <w:p w:rsidR="0094026E" w:rsidRDefault="0094026E" w:rsidP="0094026E">
      <w:pPr>
        <w:pStyle w:val="PrimaryHeading"/>
      </w:pPr>
      <w:r>
        <w:t>Action items and next meeting agenda (</w:t>
      </w:r>
      <w:r w:rsidR="00FA2B7D">
        <w:t>3</w:t>
      </w:r>
      <w:r w:rsidR="00A62139">
        <w:t>:</w:t>
      </w:r>
      <w:r w:rsidR="00334E4E">
        <w:t>5</w:t>
      </w:r>
      <w:r w:rsidR="00FA2B7D">
        <w:t>0</w:t>
      </w:r>
      <w:r w:rsidR="00334E4E">
        <w:t xml:space="preserve"> – </w:t>
      </w:r>
      <w:r w:rsidR="00FA2B7D">
        <w:t>4</w:t>
      </w:r>
      <w:r>
        <w:t>:00</w:t>
      </w:r>
      <w:r w:rsidRPr="00DB29E9">
        <w:t>)</w:t>
      </w:r>
    </w:p>
    <w:p w:rsidR="0094026E" w:rsidRPr="0094026E" w:rsidRDefault="0094026E" w:rsidP="0094026E">
      <w:pPr>
        <w:pStyle w:val="ListSubhead1"/>
        <w:rPr>
          <w:b w:val="0"/>
        </w:rPr>
      </w:pPr>
      <w:r w:rsidRPr="0094026E">
        <w:rPr>
          <w:b w:val="0"/>
        </w:rPr>
        <w:t>The facilitation team will review action items from the meeting and take requests for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firstRow="1" w:lastRow="0" w:firstColumn="1" w:lastColumn="0" w:noHBand="0" w:noVBand="1"/>
      </w:tblPr>
      <w:tblGrid>
        <w:gridCol w:w="9360"/>
      </w:tblGrid>
      <w:tr w:rsidR="0094026E" w:rsidTr="00BC2690">
        <w:trPr>
          <w:trHeight w:val="296"/>
        </w:trPr>
        <w:tc>
          <w:tcPr>
            <w:tcW w:w="9360" w:type="dxa"/>
          </w:tcPr>
          <w:p w:rsidR="0094026E" w:rsidRPr="0096300E" w:rsidRDefault="0094026E" w:rsidP="00BC2690">
            <w:pPr>
              <w:pStyle w:val="ListSubhead1"/>
              <w:numPr>
                <w:ilvl w:val="0"/>
                <w:numId w:val="0"/>
              </w:numPr>
            </w:pPr>
            <w:r w:rsidRPr="0096300E">
              <w:t xml:space="preserve"> </w:t>
            </w:r>
          </w:p>
          <w:tbl>
            <w:tblPr>
              <w:tblStyle w:val="GridTable3-Accent5"/>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2"/>
              <w:gridCol w:w="1170"/>
              <w:gridCol w:w="1110"/>
              <w:gridCol w:w="1767"/>
              <w:gridCol w:w="1623"/>
            </w:tblGrid>
            <w:tr w:rsidR="0094026E" w:rsidTr="00BC2690">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583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4026E" w:rsidRPr="003C3320" w:rsidRDefault="0094026E" w:rsidP="00BC2690">
                  <w:pPr>
                    <w:pStyle w:val="tableheading0"/>
                    <w:rPr>
                      <w:b/>
                      <w:i w:val="0"/>
                    </w:rPr>
                  </w:pPr>
                  <w:r w:rsidRPr="003C3320">
                    <w:t>Future Meeting Dates and Materials</w:t>
                  </w:r>
                </w:p>
              </w:tc>
              <w:tc>
                <w:tcPr>
                  <w:tcW w:w="1767"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94026E" w:rsidRPr="00DA23DE" w:rsidRDefault="0094026E" w:rsidP="00BC269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Pr>
                      <w:noProof/>
                    </w:rPr>
                    <w:drawing>
                      <wp:anchor distT="0" distB="0" distL="45720" distR="114300" simplePos="0" relativeHeight="251665408" behindDoc="0" locked="0" layoutInCell="1" allowOverlap="1" wp14:anchorId="22A2E04A" wp14:editId="5D8349AD">
                        <wp:simplePos x="0" y="0"/>
                        <wp:positionH relativeFrom="column">
                          <wp:posOffset>856615</wp:posOffset>
                        </wp:positionH>
                        <wp:positionV relativeFrom="paragraph">
                          <wp:posOffset>53975</wp:posOffset>
                        </wp:positionV>
                        <wp:extent cx="173990" cy="1739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color w:val="FFFFFF" w:themeColor="background1"/>
                      <w:sz w:val="19"/>
                      <w:szCs w:val="19"/>
                    </w:rPr>
                    <w:t>Materials Due</w:t>
                  </w:r>
                  <w:r>
                    <w:rPr>
                      <w:color w:val="FFFFFF" w:themeColor="background1"/>
                      <w:sz w:val="19"/>
                      <w:szCs w:val="19"/>
                    </w:rPr>
                    <w:br/>
                  </w:r>
                  <w:r w:rsidRPr="00DA23DE">
                    <w:rPr>
                      <w:color w:val="FFFFFF" w:themeColor="background1"/>
                      <w:sz w:val="19"/>
                      <w:szCs w:val="19"/>
                    </w:rPr>
                    <w:t xml:space="preserve"> to Secretary</w:t>
                  </w:r>
                </w:p>
              </w:tc>
              <w:tc>
                <w:tcPr>
                  <w:tcW w:w="1623"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94026E" w:rsidRPr="00DA23DE" w:rsidRDefault="0094026E" w:rsidP="00BC269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color w:val="FFFFFF" w:themeColor="background1"/>
                      <w:sz w:val="19"/>
                      <w:szCs w:val="19"/>
                    </w:rPr>
                    <w:t>Materials Published</w:t>
                  </w:r>
                </w:p>
              </w:tc>
            </w:tr>
            <w:tr w:rsidR="0094026E" w:rsidTr="00BC269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6" w:space="0" w:color="FFFFFF" w:themeColor="background1"/>
                    <w:right w:val="single" w:sz="4" w:space="0" w:color="auto"/>
                  </w:tcBorders>
                  <w:shd w:val="clear" w:color="auto" w:fill="000000" w:themeFill="text2"/>
                  <w:vAlign w:val="center"/>
                </w:tcPr>
                <w:p w:rsidR="0094026E" w:rsidRPr="00BB6921" w:rsidRDefault="0094026E" w:rsidP="00BC2690">
                  <w:pPr>
                    <w:pStyle w:val="DisclaimerHeading"/>
                    <w:rPr>
                      <w:i w:val="0"/>
                      <w:color w:val="auto"/>
                      <w:sz w:val="19"/>
                      <w:szCs w:val="19"/>
                    </w:rPr>
                  </w:pPr>
                  <w:r w:rsidRPr="00BB6921">
                    <w:rPr>
                      <w:color w:val="auto"/>
                      <w:sz w:val="19"/>
                      <w:szCs w:val="19"/>
                    </w:rPr>
                    <w:t>Date</w:t>
                  </w:r>
                </w:p>
              </w:tc>
              <w:tc>
                <w:tcPr>
                  <w:tcW w:w="117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94026E" w:rsidRPr="00BB6921" w:rsidRDefault="0094026E" w:rsidP="00BC269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111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94026E" w:rsidRPr="00BB6921" w:rsidRDefault="0094026E" w:rsidP="00BC269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767"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26E" w:rsidRPr="00C10A93" w:rsidRDefault="0094026E" w:rsidP="00BC269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5 p.m.</w:t>
                  </w:r>
                </w:p>
              </w:tc>
              <w:tc>
                <w:tcPr>
                  <w:tcW w:w="1623"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26E" w:rsidRPr="00C10A93" w:rsidRDefault="0094026E" w:rsidP="00BC269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4 p.m.</w:t>
                  </w:r>
                </w:p>
              </w:tc>
            </w:tr>
            <w:tr w:rsidR="0094026E" w:rsidTr="00BC2690">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94026E" w:rsidRPr="00BA3650" w:rsidRDefault="0094026E" w:rsidP="001D784D">
                  <w:pPr>
                    <w:pStyle w:val="AttendeesList"/>
                    <w:contextualSpacing/>
                    <w:rPr>
                      <w:i w:val="0"/>
                    </w:rPr>
                  </w:pPr>
                  <w:r w:rsidRPr="00BA3650">
                    <w:t>October 2</w:t>
                  </w:r>
                  <w:r w:rsidR="001D784D">
                    <w:t>8</w:t>
                  </w:r>
                  <w:r w:rsidRPr="00BA3650">
                    <w:t>, 2021</w:t>
                  </w:r>
                </w:p>
              </w:tc>
              <w:tc>
                <w:tcPr>
                  <w:tcW w:w="1170" w:type="dxa"/>
                  <w:tcBorders>
                    <w:top w:val="single" w:sz="4" w:space="0" w:color="auto"/>
                    <w:left w:val="single" w:sz="4" w:space="0" w:color="auto"/>
                    <w:bottom w:val="single" w:sz="4" w:space="0" w:color="auto"/>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single" w:sz="4" w:space="0" w:color="auto"/>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94026E" w:rsidRPr="00BA3650" w:rsidRDefault="0094026E" w:rsidP="001D784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 xml:space="preserve">October </w:t>
                  </w:r>
                  <w:r w:rsidR="001D784D">
                    <w:rPr>
                      <w:color w:val="auto"/>
                      <w:sz w:val="18"/>
                      <w:szCs w:val="18"/>
                    </w:rPr>
                    <w:t>20</w:t>
                  </w:r>
                  <w:r w:rsidRPr="00BA3650">
                    <w:rPr>
                      <w:color w:val="auto"/>
                      <w:sz w:val="18"/>
                      <w:szCs w:val="18"/>
                    </w:rPr>
                    <w:t>, 2021</w:t>
                  </w:r>
                </w:p>
              </w:tc>
              <w:tc>
                <w:tcPr>
                  <w:tcW w:w="1623" w:type="dxa"/>
                  <w:tcBorders>
                    <w:top w:val="single" w:sz="4" w:space="0" w:color="auto"/>
                    <w:left w:val="single" w:sz="4" w:space="0" w:color="auto"/>
                    <w:bottom w:val="single" w:sz="4" w:space="0" w:color="auto"/>
                    <w:right w:val="single" w:sz="4" w:space="0" w:color="auto"/>
                  </w:tcBorders>
                </w:tcPr>
                <w:p w:rsidR="0094026E" w:rsidRPr="00BA3650" w:rsidRDefault="0094026E" w:rsidP="001D784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 xml:space="preserve">October </w:t>
                  </w:r>
                  <w:r w:rsidR="001D784D">
                    <w:rPr>
                      <w:color w:val="auto"/>
                      <w:sz w:val="18"/>
                      <w:szCs w:val="18"/>
                    </w:rPr>
                    <w:t>25</w:t>
                  </w:r>
                  <w:r w:rsidRPr="00BA3650">
                    <w:rPr>
                      <w:color w:val="auto"/>
                      <w:sz w:val="18"/>
                      <w:szCs w:val="18"/>
                    </w:rPr>
                    <w:t>, 2021</w:t>
                  </w:r>
                </w:p>
              </w:tc>
            </w:tr>
            <w:tr w:rsidR="0094026E" w:rsidTr="00BC269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November 9, 2021-EDC Coordination workshop</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November 1,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November 4, 2021</w:t>
                  </w:r>
                </w:p>
              </w:tc>
            </w:tr>
            <w:tr w:rsidR="0094026E" w:rsidTr="00BC2690">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November 22, 2021</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9:00 – 3:00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November 12,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November 17, 2021</w:t>
                  </w:r>
                </w:p>
              </w:tc>
            </w:tr>
            <w:tr w:rsidR="0094026E" w:rsidTr="00BC269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December 9, 2021-EDC Coordination workshop</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December 1,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December 6, 2021</w:t>
                  </w:r>
                </w:p>
              </w:tc>
            </w:tr>
            <w:tr w:rsidR="0094026E" w:rsidTr="00BC2690">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December 21, 2021</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December 13,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December 16, 2021</w:t>
                  </w:r>
                </w:p>
              </w:tc>
            </w:tr>
          </w:tbl>
          <w:p w:rsidR="0094026E" w:rsidRDefault="0094026E" w:rsidP="00BC2690">
            <w:pPr>
              <w:pStyle w:val="ListSubhead1"/>
              <w:numPr>
                <w:ilvl w:val="0"/>
                <w:numId w:val="0"/>
              </w:numPr>
              <w:ind w:left="220"/>
            </w:pPr>
          </w:p>
        </w:tc>
      </w:tr>
    </w:tbl>
    <w:p w:rsidR="0094026E" w:rsidRDefault="0094026E" w:rsidP="00337321">
      <w:pPr>
        <w:pStyle w:val="Author"/>
      </w:pPr>
    </w:p>
    <w:p w:rsidR="00B62597" w:rsidRDefault="00882652" w:rsidP="00337321">
      <w:pPr>
        <w:pStyle w:val="Author"/>
      </w:pPr>
      <w:r>
        <w:t xml:space="preserve">Author: </w:t>
      </w:r>
      <w:r w:rsidR="0094026E">
        <w:t>Hamad Ahmed</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lastRenderedPageBreak/>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8BF" w:rsidRDefault="00FB28BF" w:rsidP="00B62597">
      <w:pPr>
        <w:spacing w:after="0" w:line="240" w:lineRule="auto"/>
      </w:pPr>
      <w:r>
        <w:separator/>
      </w:r>
    </w:p>
  </w:endnote>
  <w:endnote w:type="continuationSeparator" w:id="0">
    <w:p w:rsidR="00FB28BF" w:rsidRDefault="00FB28B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B2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B28BF">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77B6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94026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8BF" w:rsidRDefault="00FB28BF" w:rsidP="00B62597">
      <w:pPr>
        <w:spacing w:after="0" w:line="240" w:lineRule="auto"/>
      </w:pPr>
      <w:r>
        <w:separator/>
      </w:r>
    </w:p>
  </w:footnote>
  <w:footnote w:type="continuationSeparator" w:id="0">
    <w:p w:rsidR="00FB28BF" w:rsidRDefault="00FB28BF"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2076B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2076B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1D784D">
      <w:t>October 20</w:t>
    </w:r>
    <w:r w:rsidR="000A58B9">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6E"/>
    <w:rsid w:val="00010057"/>
    <w:rsid w:val="000232DF"/>
    <w:rsid w:val="00027F49"/>
    <w:rsid w:val="000333FF"/>
    <w:rsid w:val="0006798D"/>
    <w:rsid w:val="00092135"/>
    <w:rsid w:val="000A58B9"/>
    <w:rsid w:val="00117AF9"/>
    <w:rsid w:val="00121F58"/>
    <w:rsid w:val="001678E8"/>
    <w:rsid w:val="001B2242"/>
    <w:rsid w:val="001C0CC0"/>
    <w:rsid w:val="001D3B68"/>
    <w:rsid w:val="001D784D"/>
    <w:rsid w:val="002076B8"/>
    <w:rsid w:val="002113BD"/>
    <w:rsid w:val="002A4788"/>
    <w:rsid w:val="002B2F98"/>
    <w:rsid w:val="002C6057"/>
    <w:rsid w:val="00305238"/>
    <w:rsid w:val="003251CE"/>
    <w:rsid w:val="0033499B"/>
    <w:rsid w:val="00334E4E"/>
    <w:rsid w:val="00337321"/>
    <w:rsid w:val="00342823"/>
    <w:rsid w:val="00346B6F"/>
    <w:rsid w:val="00394850"/>
    <w:rsid w:val="003B55E1"/>
    <w:rsid w:val="003C3320"/>
    <w:rsid w:val="003D5E9A"/>
    <w:rsid w:val="003D7E5C"/>
    <w:rsid w:val="003E7A73"/>
    <w:rsid w:val="003F717C"/>
    <w:rsid w:val="004245CE"/>
    <w:rsid w:val="0046043F"/>
    <w:rsid w:val="00491490"/>
    <w:rsid w:val="00494494"/>
    <w:rsid w:val="004969FA"/>
    <w:rsid w:val="00527104"/>
    <w:rsid w:val="00564DEE"/>
    <w:rsid w:val="0057441E"/>
    <w:rsid w:val="005A5D0D"/>
    <w:rsid w:val="005D0C45"/>
    <w:rsid w:val="005D6D05"/>
    <w:rsid w:val="006024A0"/>
    <w:rsid w:val="00602967"/>
    <w:rsid w:val="00602FAC"/>
    <w:rsid w:val="00606F11"/>
    <w:rsid w:val="00615EEB"/>
    <w:rsid w:val="006567EF"/>
    <w:rsid w:val="00660160"/>
    <w:rsid w:val="00695384"/>
    <w:rsid w:val="006C738F"/>
    <w:rsid w:val="006F7A52"/>
    <w:rsid w:val="00711249"/>
    <w:rsid w:val="00712CAA"/>
    <w:rsid w:val="00716A8B"/>
    <w:rsid w:val="00730F76"/>
    <w:rsid w:val="00744A45"/>
    <w:rsid w:val="00754C6D"/>
    <w:rsid w:val="00755096"/>
    <w:rsid w:val="00761015"/>
    <w:rsid w:val="007703B4"/>
    <w:rsid w:val="007A34A3"/>
    <w:rsid w:val="007C27EE"/>
    <w:rsid w:val="007C2954"/>
    <w:rsid w:val="007D4F70"/>
    <w:rsid w:val="007E7CAB"/>
    <w:rsid w:val="00837B12"/>
    <w:rsid w:val="00841282"/>
    <w:rsid w:val="008552A3"/>
    <w:rsid w:val="00882652"/>
    <w:rsid w:val="008A1662"/>
    <w:rsid w:val="008A1801"/>
    <w:rsid w:val="008A45B9"/>
    <w:rsid w:val="008D61BA"/>
    <w:rsid w:val="00917386"/>
    <w:rsid w:val="0094026E"/>
    <w:rsid w:val="009624D0"/>
    <w:rsid w:val="00991528"/>
    <w:rsid w:val="009A5430"/>
    <w:rsid w:val="009C15C4"/>
    <w:rsid w:val="009F53F9"/>
    <w:rsid w:val="00A05391"/>
    <w:rsid w:val="00A317A9"/>
    <w:rsid w:val="00A41149"/>
    <w:rsid w:val="00A62139"/>
    <w:rsid w:val="00A8670B"/>
    <w:rsid w:val="00AC2247"/>
    <w:rsid w:val="00B0566A"/>
    <w:rsid w:val="00B16D95"/>
    <w:rsid w:val="00B20316"/>
    <w:rsid w:val="00B34E3C"/>
    <w:rsid w:val="00B578C7"/>
    <w:rsid w:val="00B62597"/>
    <w:rsid w:val="00BA6146"/>
    <w:rsid w:val="00BB531B"/>
    <w:rsid w:val="00BB7CAD"/>
    <w:rsid w:val="00BF331B"/>
    <w:rsid w:val="00C42B4A"/>
    <w:rsid w:val="00C439EC"/>
    <w:rsid w:val="00C5307B"/>
    <w:rsid w:val="00C72168"/>
    <w:rsid w:val="00C757F4"/>
    <w:rsid w:val="00C75A9D"/>
    <w:rsid w:val="00CA49B9"/>
    <w:rsid w:val="00CB19DE"/>
    <w:rsid w:val="00CB475B"/>
    <w:rsid w:val="00CB66CA"/>
    <w:rsid w:val="00CC1B47"/>
    <w:rsid w:val="00D06EC8"/>
    <w:rsid w:val="00D136EA"/>
    <w:rsid w:val="00D251ED"/>
    <w:rsid w:val="00D40B64"/>
    <w:rsid w:val="00D831E4"/>
    <w:rsid w:val="00D95949"/>
    <w:rsid w:val="00DA6CFE"/>
    <w:rsid w:val="00DB29E9"/>
    <w:rsid w:val="00DB4B2E"/>
    <w:rsid w:val="00DE34CF"/>
    <w:rsid w:val="00DF1112"/>
    <w:rsid w:val="00DF5C38"/>
    <w:rsid w:val="00E32B6B"/>
    <w:rsid w:val="00E51258"/>
    <w:rsid w:val="00E5387A"/>
    <w:rsid w:val="00E55E84"/>
    <w:rsid w:val="00E8637C"/>
    <w:rsid w:val="00EA49DE"/>
    <w:rsid w:val="00EB68B0"/>
    <w:rsid w:val="00EC07FC"/>
    <w:rsid w:val="00F4190F"/>
    <w:rsid w:val="00F447EA"/>
    <w:rsid w:val="00F5077C"/>
    <w:rsid w:val="00F81D63"/>
    <w:rsid w:val="00FA2B7D"/>
    <w:rsid w:val="00FB1739"/>
    <w:rsid w:val="00FB28B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8CBC25-970A-42D3-BA4A-07999F3A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h\AppData\Local\Microsoft\Windows\INetCache\IE\GQQRYYSA\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Hamad Ahmed</dc:creator>
  <cp:lastModifiedBy>Siti, Jeffrey</cp:lastModifiedBy>
  <cp:revision>2</cp:revision>
  <cp:lastPrinted>2015-02-05T19:57:00Z</cp:lastPrinted>
  <dcterms:created xsi:type="dcterms:W3CDTF">2021-10-22T20:09:00Z</dcterms:created>
  <dcterms:modified xsi:type="dcterms:W3CDTF">2021-10-22T20:09:00Z</dcterms:modified>
</cp:coreProperties>
</file>